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44" w:rsidRPr="00E03324" w:rsidRDefault="00204E44" w:rsidP="00996106">
      <w:pPr>
        <w:rPr>
          <w:rFonts w:ascii="Arial" w:hAnsi="Arial" w:cs="Arial"/>
          <w:b/>
          <w:bCs/>
          <w:sz w:val="20"/>
          <w:szCs w:val="20"/>
        </w:rPr>
      </w:pPr>
    </w:p>
    <w:p w:rsidR="005608DE" w:rsidRPr="00E03324" w:rsidRDefault="00E03324" w:rsidP="00E0332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"/>
        </w:rPr>
        <w:t>Új tulajdonosi kézben a LeasePlan Corporation nemzetközi flottakezelő vállalat</w:t>
      </w:r>
    </w:p>
    <w:p w:rsidR="004326A2" w:rsidRPr="00E03324" w:rsidRDefault="004326A2" w:rsidP="00996106">
      <w:pPr>
        <w:rPr>
          <w:rFonts w:ascii="Arial" w:hAnsi="Arial" w:cs="Arial"/>
          <w:b/>
          <w:bCs/>
          <w:sz w:val="20"/>
          <w:szCs w:val="20"/>
        </w:rPr>
      </w:pPr>
    </w:p>
    <w:p w:rsidR="00BE5BC8" w:rsidRPr="00E03324" w:rsidRDefault="00E03324" w:rsidP="00E0332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hu"/>
        </w:rPr>
      </w:pPr>
      <w:r>
        <w:rPr>
          <w:rFonts w:ascii="Arial" w:hAnsi="Arial" w:cs="Arial"/>
          <w:b/>
          <w:sz w:val="20"/>
          <w:szCs w:val="20"/>
          <w:lang w:val="hu"/>
        </w:rPr>
        <w:t>A</w:t>
      </w:r>
      <w:r w:rsidR="0033631C" w:rsidRPr="00E03324">
        <w:rPr>
          <w:rFonts w:ascii="Arial" w:hAnsi="Arial" w:cs="Arial"/>
          <w:b/>
          <w:sz w:val="20"/>
          <w:szCs w:val="20"/>
          <w:lang w:val="hu"/>
        </w:rPr>
        <w:t xml:space="preserve"> világ vezető </w:t>
      </w:r>
      <w:r w:rsidR="00513D91" w:rsidRPr="00E03324">
        <w:rPr>
          <w:rFonts w:ascii="Arial" w:hAnsi="Arial" w:cs="Arial"/>
          <w:b/>
          <w:sz w:val="20"/>
          <w:szCs w:val="20"/>
          <w:lang w:val="hu"/>
        </w:rPr>
        <w:t>flotta</w:t>
      </w:r>
      <w:r w:rsidR="0020189A" w:rsidRPr="00E03324">
        <w:rPr>
          <w:rFonts w:ascii="Arial" w:hAnsi="Arial" w:cs="Arial"/>
          <w:b/>
          <w:sz w:val="20"/>
          <w:szCs w:val="20"/>
          <w:lang w:val="hu"/>
        </w:rPr>
        <w:t>kezelő</w:t>
      </w:r>
      <w:r w:rsidR="00513D91" w:rsidRPr="00E03324">
        <w:rPr>
          <w:rFonts w:ascii="Arial" w:hAnsi="Arial" w:cs="Arial"/>
          <w:b/>
          <w:sz w:val="20"/>
          <w:szCs w:val="20"/>
          <w:lang w:val="hu"/>
        </w:rPr>
        <w:t xml:space="preserve"> és </w:t>
      </w:r>
      <w:r w:rsidR="0020189A" w:rsidRPr="00E03324">
        <w:rPr>
          <w:rFonts w:ascii="Arial" w:hAnsi="Arial" w:cs="Arial"/>
          <w:b/>
          <w:sz w:val="20"/>
          <w:szCs w:val="20"/>
          <w:lang w:val="hu"/>
        </w:rPr>
        <w:t>mobilitási</w:t>
      </w:r>
      <w:r w:rsidR="00513D91" w:rsidRPr="00E03324">
        <w:rPr>
          <w:rFonts w:ascii="Arial" w:hAnsi="Arial" w:cs="Arial"/>
          <w:b/>
          <w:sz w:val="20"/>
          <w:szCs w:val="20"/>
          <w:lang w:val="hu"/>
        </w:rPr>
        <w:t xml:space="preserve"> vállalat</w:t>
      </w:r>
      <w:r w:rsidR="00A05C4B" w:rsidRPr="00E03324">
        <w:rPr>
          <w:rFonts w:ascii="Arial" w:hAnsi="Arial" w:cs="Arial"/>
          <w:b/>
          <w:sz w:val="20"/>
          <w:szCs w:val="20"/>
          <w:lang w:val="hu"/>
        </w:rPr>
        <w:t>a</w:t>
      </w:r>
      <w:r>
        <w:rPr>
          <w:rFonts w:ascii="Arial" w:hAnsi="Arial" w:cs="Arial"/>
          <w:b/>
          <w:sz w:val="20"/>
          <w:szCs w:val="20"/>
          <w:lang w:val="hu"/>
        </w:rPr>
        <w:t>, a</w:t>
      </w:r>
      <w:r w:rsidRPr="00E03324">
        <w:rPr>
          <w:rFonts w:ascii="Arial" w:hAnsi="Arial" w:cs="Arial"/>
          <w:b/>
          <w:sz w:val="20"/>
          <w:szCs w:val="20"/>
          <w:lang w:val="hu"/>
        </w:rPr>
        <w:t xml:space="preserve"> LeasePlan Corporation N</w:t>
      </w:r>
      <w:proofErr w:type="gramStart"/>
      <w:r w:rsidRPr="00E03324">
        <w:rPr>
          <w:rFonts w:ascii="Arial" w:hAnsi="Arial" w:cs="Arial"/>
          <w:b/>
          <w:sz w:val="20"/>
          <w:szCs w:val="20"/>
          <w:lang w:val="hu"/>
        </w:rPr>
        <w:t>.V.</w:t>
      </w:r>
      <w:proofErr w:type="gramEnd"/>
      <w:r w:rsidRPr="00E03324">
        <w:rPr>
          <w:rFonts w:ascii="Arial" w:hAnsi="Arial" w:cs="Arial"/>
          <w:b/>
          <w:sz w:val="20"/>
          <w:szCs w:val="20"/>
          <w:lang w:val="hu"/>
        </w:rPr>
        <w:t xml:space="preserve"> </w:t>
      </w:r>
      <w:r w:rsidR="0033631C" w:rsidRPr="00E03324">
        <w:rPr>
          <w:rFonts w:ascii="Arial" w:hAnsi="Arial" w:cs="Arial"/>
          <w:b/>
          <w:sz w:val="20"/>
          <w:szCs w:val="20"/>
          <w:lang w:val="hu"/>
        </w:rPr>
        <w:t xml:space="preserve"> </w:t>
      </w:r>
      <w:r w:rsidR="0020189A" w:rsidRPr="00E03324">
        <w:rPr>
          <w:rFonts w:ascii="Arial" w:hAnsi="Arial" w:cs="Arial"/>
          <w:b/>
          <w:sz w:val="20"/>
          <w:szCs w:val="20"/>
          <w:lang w:val="hu"/>
        </w:rPr>
        <w:t>2016</w:t>
      </w:r>
      <w:r w:rsidRPr="00E03324">
        <w:rPr>
          <w:rFonts w:ascii="Arial" w:hAnsi="Arial" w:cs="Arial"/>
          <w:b/>
          <w:sz w:val="20"/>
          <w:szCs w:val="20"/>
          <w:lang w:val="hu"/>
        </w:rPr>
        <w:t>.</w:t>
      </w:r>
      <w:r w:rsidR="0020189A" w:rsidRPr="00E03324">
        <w:rPr>
          <w:rFonts w:ascii="Arial" w:hAnsi="Arial" w:cs="Arial"/>
          <w:b/>
          <w:sz w:val="20"/>
          <w:szCs w:val="20"/>
          <w:lang w:val="hu"/>
        </w:rPr>
        <w:t xml:space="preserve"> március </w:t>
      </w:r>
      <w:r w:rsidR="0019673E" w:rsidRPr="00E03324">
        <w:rPr>
          <w:rFonts w:ascii="Arial" w:hAnsi="Arial" w:cs="Arial"/>
          <w:b/>
          <w:sz w:val="20"/>
          <w:szCs w:val="20"/>
          <w:lang w:val="hu"/>
        </w:rPr>
        <w:t>2</w:t>
      </w:r>
      <w:r w:rsidR="0020189A" w:rsidRPr="00E03324">
        <w:rPr>
          <w:rFonts w:ascii="Arial" w:hAnsi="Arial" w:cs="Arial"/>
          <w:b/>
          <w:sz w:val="20"/>
          <w:szCs w:val="20"/>
          <w:lang w:val="hu"/>
        </w:rPr>
        <w:t>1-én</w:t>
      </w:r>
      <w:r w:rsidR="0033631C" w:rsidRPr="00E03324">
        <w:rPr>
          <w:rFonts w:ascii="Arial" w:hAnsi="Arial" w:cs="Arial"/>
          <w:b/>
          <w:sz w:val="20"/>
          <w:szCs w:val="20"/>
          <w:lang w:val="hu"/>
        </w:rPr>
        <w:t xml:space="preserve"> bejelentette, hogy </w:t>
      </w:r>
      <w:r w:rsidR="00A05C4B" w:rsidRPr="00E03324">
        <w:rPr>
          <w:rFonts w:ascii="Arial" w:hAnsi="Arial" w:cs="Arial"/>
          <w:b/>
          <w:sz w:val="20"/>
          <w:szCs w:val="20"/>
          <w:lang w:val="hu"/>
        </w:rPr>
        <w:t xml:space="preserve">a cégcsoport teljes tulajdonjoga </w:t>
      </w:r>
      <w:r w:rsidR="0020189A" w:rsidRPr="00E03324">
        <w:rPr>
          <w:rFonts w:ascii="Arial" w:hAnsi="Arial" w:cs="Arial"/>
          <w:b/>
          <w:sz w:val="20"/>
          <w:szCs w:val="20"/>
          <w:lang w:val="hu"/>
        </w:rPr>
        <w:t xml:space="preserve">a Global </w:t>
      </w:r>
      <w:proofErr w:type="spellStart"/>
      <w:r w:rsidR="0020189A" w:rsidRPr="00E03324">
        <w:rPr>
          <w:rFonts w:ascii="Arial" w:hAnsi="Arial" w:cs="Arial"/>
          <w:b/>
          <w:sz w:val="20"/>
          <w:szCs w:val="20"/>
          <w:lang w:val="hu"/>
        </w:rPr>
        <w:t>Mobility</w:t>
      </w:r>
      <w:proofErr w:type="spellEnd"/>
      <w:r w:rsidR="0020189A" w:rsidRPr="00E03324">
        <w:rPr>
          <w:rFonts w:ascii="Arial" w:hAnsi="Arial" w:cs="Arial"/>
          <w:b/>
          <w:sz w:val="20"/>
          <w:szCs w:val="20"/>
          <w:lang w:val="hu"/>
        </w:rPr>
        <w:t xml:space="preserve"> Holding </w:t>
      </w:r>
      <w:proofErr w:type="spellStart"/>
      <w:r w:rsidR="0020189A" w:rsidRPr="00E03324">
        <w:rPr>
          <w:rFonts w:ascii="Arial" w:hAnsi="Arial" w:cs="Arial"/>
          <w:b/>
          <w:sz w:val="20"/>
          <w:szCs w:val="20"/>
          <w:lang w:val="hu"/>
        </w:rPr>
        <w:t>B.V-től</w:t>
      </w:r>
      <w:proofErr w:type="spellEnd"/>
      <w:r w:rsidR="0020189A" w:rsidRPr="00E03324">
        <w:rPr>
          <w:rFonts w:ascii="Arial" w:hAnsi="Arial" w:cs="Arial"/>
          <w:b/>
          <w:sz w:val="20"/>
          <w:szCs w:val="20"/>
          <w:lang w:val="hu"/>
        </w:rPr>
        <w:t xml:space="preserve"> (a Volkswagen AG és a </w:t>
      </w:r>
      <w:proofErr w:type="spellStart"/>
      <w:r w:rsidR="0020189A" w:rsidRPr="00E03324">
        <w:rPr>
          <w:rFonts w:ascii="Arial" w:hAnsi="Arial" w:cs="Arial"/>
          <w:b/>
          <w:sz w:val="20"/>
          <w:szCs w:val="20"/>
          <w:lang w:val="hu"/>
        </w:rPr>
        <w:t>Fleet</w:t>
      </w:r>
      <w:proofErr w:type="spellEnd"/>
      <w:r w:rsidR="0020189A" w:rsidRPr="00E03324">
        <w:rPr>
          <w:rFonts w:ascii="Arial" w:hAnsi="Arial" w:cs="Arial"/>
          <w:b/>
          <w:sz w:val="20"/>
          <w:szCs w:val="20"/>
          <w:lang w:val="hu"/>
        </w:rPr>
        <w:t xml:space="preserve"> </w:t>
      </w:r>
      <w:proofErr w:type="spellStart"/>
      <w:r w:rsidR="0020189A" w:rsidRPr="00E03324">
        <w:rPr>
          <w:rFonts w:ascii="Arial" w:hAnsi="Arial" w:cs="Arial"/>
          <w:b/>
          <w:sz w:val="20"/>
          <w:szCs w:val="20"/>
          <w:lang w:val="hu"/>
        </w:rPr>
        <w:t>Investments</w:t>
      </w:r>
      <w:proofErr w:type="spellEnd"/>
      <w:r w:rsidR="0020189A" w:rsidRPr="00E03324">
        <w:rPr>
          <w:rFonts w:ascii="Arial" w:hAnsi="Arial" w:cs="Arial"/>
          <w:b/>
          <w:sz w:val="20"/>
          <w:szCs w:val="20"/>
          <w:lang w:val="hu"/>
        </w:rPr>
        <w:t xml:space="preserve"> B.V. </w:t>
      </w:r>
      <w:proofErr w:type="gramStart"/>
      <w:r w:rsidR="0020189A" w:rsidRPr="00E03324">
        <w:rPr>
          <w:rFonts w:ascii="Arial" w:hAnsi="Arial" w:cs="Arial"/>
          <w:b/>
          <w:sz w:val="20"/>
          <w:szCs w:val="20"/>
          <w:lang w:val="hu"/>
        </w:rPr>
        <w:t>közös</w:t>
      </w:r>
      <w:proofErr w:type="gramEnd"/>
      <w:r w:rsidR="0020189A" w:rsidRPr="00E03324">
        <w:rPr>
          <w:rFonts w:ascii="Arial" w:hAnsi="Arial" w:cs="Arial"/>
          <w:b/>
          <w:sz w:val="20"/>
          <w:szCs w:val="20"/>
          <w:lang w:val="hu"/>
        </w:rPr>
        <w:t xml:space="preserve"> tulajdona)</w:t>
      </w:r>
      <w:r w:rsidR="00A05C4B" w:rsidRPr="00E03324">
        <w:rPr>
          <w:rFonts w:ascii="Arial" w:hAnsi="Arial" w:cs="Arial"/>
          <w:b/>
          <w:sz w:val="20"/>
          <w:szCs w:val="20"/>
          <w:lang w:val="hu"/>
        </w:rPr>
        <w:t xml:space="preserve"> </w:t>
      </w:r>
      <w:r w:rsidR="003608DA" w:rsidRPr="00E03324">
        <w:rPr>
          <w:rFonts w:ascii="Arial" w:hAnsi="Arial" w:cs="Arial"/>
          <w:b/>
          <w:sz w:val="20"/>
          <w:szCs w:val="20"/>
          <w:lang w:val="hu"/>
        </w:rPr>
        <w:t>egy hosszú távon érdekelt befek</w:t>
      </w:r>
      <w:r w:rsidR="00E53F9B" w:rsidRPr="00E03324">
        <w:rPr>
          <w:rFonts w:ascii="Arial" w:hAnsi="Arial" w:cs="Arial"/>
          <w:b/>
          <w:sz w:val="20"/>
          <w:szCs w:val="20"/>
          <w:lang w:val="hu"/>
        </w:rPr>
        <w:t>tetőkből álló konzorcium kezébe került.</w:t>
      </w:r>
    </w:p>
    <w:p w:rsidR="00BE5BC8" w:rsidRPr="00E03324" w:rsidRDefault="00BE5BC8" w:rsidP="00E03324">
      <w:pPr>
        <w:spacing w:line="276" w:lineRule="auto"/>
        <w:jc w:val="both"/>
        <w:rPr>
          <w:rFonts w:ascii="Arial" w:hAnsi="Arial" w:cs="Arial"/>
          <w:sz w:val="20"/>
          <w:szCs w:val="20"/>
          <w:lang w:val="hu"/>
        </w:rPr>
      </w:pPr>
    </w:p>
    <w:p w:rsidR="00BE5BC8" w:rsidRPr="00E03324" w:rsidRDefault="00BE5BC8" w:rsidP="00E03324">
      <w:pPr>
        <w:spacing w:line="276" w:lineRule="auto"/>
        <w:jc w:val="both"/>
        <w:rPr>
          <w:rFonts w:ascii="Arial" w:hAnsi="Arial" w:cs="Arial"/>
          <w:sz w:val="20"/>
          <w:szCs w:val="20"/>
          <w:lang w:val="hu"/>
        </w:rPr>
      </w:pPr>
      <w:r w:rsidRPr="00E03324">
        <w:rPr>
          <w:rFonts w:ascii="Arial" w:hAnsi="Arial" w:cs="Arial"/>
          <w:sz w:val="20"/>
          <w:szCs w:val="20"/>
          <w:lang w:val="hu"/>
        </w:rPr>
        <w:t xml:space="preserve">A LeasePlan új, 100%-os tulajdonosa az LP Group B.V. </w:t>
      </w:r>
      <w:proofErr w:type="gramStart"/>
      <w:r w:rsidRPr="00E03324">
        <w:rPr>
          <w:rFonts w:ascii="Arial" w:hAnsi="Arial" w:cs="Arial"/>
          <w:sz w:val="20"/>
          <w:szCs w:val="20"/>
          <w:lang w:val="hu"/>
        </w:rPr>
        <w:t>nevű</w:t>
      </w:r>
      <w:proofErr w:type="gramEnd"/>
      <w:r w:rsidRPr="00E03324">
        <w:rPr>
          <w:rFonts w:ascii="Arial" w:hAnsi="Arial" w:cs="Arial"/>
          <w:sz w:val="20"/>
          <w:szCs w:val="20"/>
          <w:lang w:val="hu"/>
        </w:rPr>
        <w:t xml:space="preserve"> konzorcium, amely a</w:t>
      </w:r>
      <w:r w:rsidR="0020189A" w:rsidRPr="00E03324">
        <w:rPr>
          <w:rFonts w:ascii="Arial" w:hAnsi="Arial" w:cs="Arial"/>
          <w:sz w:val="20"/>
          <w:szCs w:val="20"/>
          <w:lang w:val="hu"/>
        </w:rPr>
        <w:t xml:space="preserve">z </w:t>
      </w:r>
      <w:r w:rsidR="00E03324">
        <w:rPr>
          <w:rFonts w:ascii="Arial" w:hAnsi="Arial" w:cs="Arial"/>
          <w:sz w:val="20"/>
          <w:szCs w:val="20"/>
          <w:lang w:val="hu"/>
        </w:rPr>
        <w:t xml:space="preserve">alábbi </w:t>
      </w:r>
      <w:r w:rsidRPr="00E03324">
        <w:rPr>
          <w:rFonts w:ascii="Arial" w:hAnsi="Arial" w:cs="Arial"/>
          <w:sz w:val="20"/>
          <w:szCs w:val="20"/>
          <w:lang w:val="hu"/>
        </w:rPr>
        <w:t xml:space="preserve">befektetőkből áll: a piacvezető, nyugdíjalapokat kezelő holland PGGM, az ATP, amely Dánia legnagyobb nyugdíjalapja, a GIC, a </w:t>
      </w:r>
      <w:proofErr w:type="spellStart"/>
      <w:r w:rsidRPr="00E03324">
        <w:rPr>
          <w:rFonts w:ascii="Arial" w:hAnsi="Arial" w:cs="Arial"/>
          <w:sz w:val="20"/>
          <w:szCs w:val="20"/>
          <w:lang w:val="hu"/>
        </w:rPr>
        <w:t>Luxinva</w:t>
      </w:r>
      <w:proofErr w:type="spellEnd"/>
      <w:r w:rsidRPr="00E03324">
        <w:rPr>
          <w:rFonts w:ascii="Arial" w:hAnsi="Arial" w:cs="Arial"/>
          <w:sz w:val="20"/>
          <w:szCs w:val="20"/>
          <w:lang w:val="hu"/>
        </w:rPr>
        <w:t xml:space="preserve"> S.A., amely az Abu Dhabi Befektetési Hatóság (ADIA) 100%-os tulajdonában lévő leányvállalat és a TDR Capital LLP által kezelt befektetési alapok.</w:t>
      </w:r>
    </w:p>
    <w:p w:rsidR="00BE5BC8" w:rsidRPr="00E03324" w:rsidRDefault="00BE5BC8" w:rsidP="00E03324">
      <w:pPr>
        <w:spacing w:line="276" w:lineRule="auto"/>
        <w:jc w:val="both"/>
        <w:rPr>
          <w:rFonts w:ascii="Arial" w:hAnsi="Arial" w:cs="Arial"/>
          <w:sz w:val="20"/>
          <w:szCs w:val="20"/>
          <w:lang w:val="hu"/>
        </w:rPr>
      </w:pPr>
    </w:p>
    <w:p w:rsidR="00447B09" w:rsidRPr="00E03324" w:rsidRDefault="003A6575" w:rsidP="00E033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3324">
        <w:rPr>
          <w:rFonts w:ascii="Arial" w:hAnsi="Arial" w:cs="Arial"/>
          <w:sz w:val="20"/>
          <w:szCs w:val="20"/>
          <w:lang w:val="hu"/>
        </w:rPr>
        <w:t>Vahid</w:t>
      </w:r>
      <w:proofErr w:type="spellEnd"/>
      <w:r w:rsidRPr="00E03324">
        <w:rPr>
          <w:rFonts w:ascii="Arial" w:hAnsi="Arial" w:cs="Arial"/>
          <w:sz w:val="20"/>
          <w:szCs w:val="20"/>
          <w:lang w:val="hu"/>
        </w:rPr>
        <w:t xml:space="preserve"> </w:t>
      </w:r>
      <w:proofErr w:type="spellStart"/>
      <w:r w:rsidRPr="00E03324">
        <w:rPr>
          <w:rFonts w:ascii="Arial" w:hAnsi="Arial" w:cs="Arial"/>
          <w:sz w:val="20"/>
          <w:szCs w:val="20"/>
          <w:lang w:val="hu"/>
        </w:rPr>
        <w:t>Daemi</w:t>
      </w:r>
      <w:proofErr w:type="spellEnd"/>
      <w:r w:rsidRPr="00E03324">
        <w:rPr>
          <w:rFonts w:ascii="Arial" w:hAnsi="Arial" w:cs="Arial"/>
          <w:sz w:val="20"/>
          <w:szCs w:val="20"/>
          <w:lang w:val="hu"/>
        </w:rPr>
        <w:t xml:space="preserve">, a LeasePlan </w:t>
      </w:r>
      <w:r w:rsidR="00D87763" w:rsidRPr="00E03324">
        <w:rPr>
          <w:rFonts w:ascii="Arial" w:hAnsi="Arial" w:cs="Arial"/>
          <w:sz w:val="20"/>
          <w:szCs w:val="20"/>
          <w:lang w:val="hu"/>
        </w:rPr>
        <w:t xml:space="preserve">csoport </w:t>
      </w:r>
      <w:r w:rsidRPr="00E03324">
        <w:rPr>
          <w:rFonts w:ascii="Arial" w:hAnsi="Arial" w:cs="Arial"/>
          <w:sz w:val="20"/>
          <w:szCs w:val="20"/>
          <w:lang w:val="hu"/>
        </w:rPr>
        <w:t>vezérigazgatója és Igazgatótanácsának elnöke</w:t>
      </w:r>
      <w:r w:rsidR="00BE5BC8" w:rsidRPr="00E03324">
        <w:rPr>
          <w:rFonts w:ascii="Arial" w:hAnsi="Arial" w:cs="Arial"/>
          <w:sz w:val="20"/>
          <w:szCs w:val="20"/>
          <w:lang w:val="hu"/>
        </w:rPr>
        <w:t xml:space="preserve"> elmondta</w:t>
      </w:r>
      <w:r w:rsidRPr="00E03324">
        <w:rPr>
          <w:rFonts w:ascii="Arial" w:hAnsi="Arial" w:cs="Arial"/>
          <w:sz w:val="20"/>
          <w:szCs w:val="20"/>
          <w:lang w:val="hu"/>
        </w:rPr>
        <w:t xml:space="preserve">: „A mai nappal új korszak kezdődik a LeasePlan életében. Új </w:t>
      </w:r>
      <w:r w:rsidR="0033631C" w:rsidRPr="00E03324">
        <w:rPr>
          <w:rFonts w:ascii="Arial" w:hAnsi="Arial" w:cs="Arial"/>
          <w:sz w:val="20"/>
          <w:szCs w:val="20"/>
          <w:lang w:val="hu"/>
        </w:rPr>
        <w:t>tulajdonosaink</w:t>
      </w:r>
      <w:r w:rsidRPr="00E03324">
        <w:rPr>
          <w:rFonts w:ascii="Arial" w:hAnsi="Arial" w:cs="Arial"/>
          <w:sz w:val="20"/>
          <w:szCs w:val="20"/>
          <w:lang w:val="hu"/>
        </w:rPr>
        <w:t xml:space="preserve"> teljes mértékben támogat</w:t>
      </w:r>
      <w:r w:rsidR="00D87763" w:rsidRPr="00E03324">
        <w:rPr>
          <w:rFonts w:ascii="Arial" w:hAnsi="Arial" w:cs="Arial"/>
          <w:sz w:val="20"/>
          <w:szCs w:val="20"/>
          <w:lang w:val="hu"/>
        </w:rPr>
        <w:t>ják</w:t>
      </w:r>
      <w:r w:rsidRPr="00E03324">
        <w:rPr>
          <w:rFonts w:ascii="Arial" w:hAnsi="Arial" w:cs="Arial"/>
          <w:sz w:val="20"/>
          <w:szCs w:val="20"/>
          <w:lang w:val="hu"/>
        </w:rPr>
        <w:t xml:space="preserve"> növekedési céljaink</w:t>
      </w:r>
      <w:r w:rsidR="00D87763" w:rsidRPr="00E03324">
        <w:rPr>
          <w:rFonts w:ascii="Arial" w:hAnsi="Arial" w:cs="Arial"/>
          <w:sz w:val="20"/>
          <w:szCs w:val="20"/>
          <w:lang w:val="hu"/>
        </w:rPr>
        <w:t>at</w:t>
      </w:r>
      <w:r w:rsidRPr="00E03324">
        <w:rPr>
          <w:rFonts w:ascii="Arial" w:hAnsi="Arial" w:cs="Arial"/>
          <w:sz w:val="20"/>
          <w:szCs w:val="20"/>
          <w:lang w:val="hu"/>
        </w:rPr>
        <w:t xml:space="preserve"> és hosszú távú stratégiánk</w:t>
      </w:r>
      <w:r w:rsidR="00D87763" w:rsidRPr="00E03324">
        <w:rPr>
          <w:rFonts w:ascii="Arial" w:hAnsi="Arial" w:cs="Arial"/>
          <w:sz w:val="20"/>
          <w:szCs w:val="20"/>
          <w:lang w:val="hu"/>
        </w:rPr>
        <w:t>at</w:t>
      </w:r>
      <w:r w:rsidRPr="00E03324">
        <w:rPr>
          <w:rFonts w:ascii="Arial" w:hAnsi="Arial" w:cs="Arial"/>
          <w:sz w:val="20"/>
          <w:szCs w:val="20"/>
          <w:lang w:val="hu"/>
        </w:rPr>
        <w:t xml:space="preserve">, amely szerint </w:t>
      </w:r>
      <w:r w:rsidR="0033631C" w:rsidRPr="00E03324">
        <w:rPr>
          <w:rFonts w:ascii="Arial" w:hAnsi="Arial" w:cs="Arial"/>
          <w:sz w:val="20"/>
          <w:szCs w:val="20"/>
          <w:lang w:val="hu"/>
        </w:rPr>
        <w:t xml:space="preserve">továbbra is </w:t>
      </w:r>
      <w:r w:rsidRPr="00E03324">
        <w:rPr>
          <w:rFonts w:ascii="Arial" w:hAnsi="Arial" w:cs="Arial"/>
          <w:sz w:val="20"/>
          <w:szCs w:val="20"/>
          <w:lang w:val="hu"/>
        </w:rPr>
        <w:t xml:space="preserve">minőségi, kiemelkedő színvonalú </w:t>
      </w:r>
      <w:r w:rsidR="00D87763" w:rsidRPr="00E03324">
        <w:rPr>
          <w:rFonts w:ascii="Arial" w:hAnsi="Arial" w:cs="Arial"/>
          <w:sz w:val="20"/>
          <w:szCs w:val="20"/>
          <w:lang w:val="hu"/>
        </w:rPr>
        <w:t xml:space="preserve">mobilitási </w:t>
      </w:r>
      <w:r w:rsidRPr="00E03324">
        <w:rPr>
          <w:rFonts w:ascii="Arial" w:hAnsi="Arial" w:cs="Arial"/>
          <w:sz w:val="20"/>
          <w:szCs w:val="20"/>
          <w:lang w:val="hu"/>
        </w:rPr>
        <w:t>megoldásokat kív</w:t>
      </w:r>
      <w:r w:rsidR="00BE5BC8" w:rsidRPr="00E03324">
        <w:rPr>
          <w:rFonts w:ascii="Arial" w:hAnsi="Arial" w:cs="Arial"/>
          <w:sz w:val="20"/>
          <w:szCs w:val="20"/>
          <w:lang w:val="hu"/>
        </w:rPr>
        <w:t xml:space="preserve">ánunk nyújtani ügyfeleinknek </w:t>
      </w:r>
      <w:r w:rsidRPr="00E03324">
        <w:rPr>
          <w:rFonts w:ascii="Arial" w:hAnsi="Arial" w:cs="Arial"/>
          <w:sz w:val="20"/>
          <w:szCs w:val="20"/>
          <w:lang w:val="hu"/>
        </w:rPr>
        <w:t>világ</w:t>
      </w:r>
      <w:r w:rsidR="00D87763" w:rsidRPr="00E03324">
        <w:rPr>
          <w:rFonts w:ascii="Arial" w:hAnsi="Arial" w:cs="Arial"/>
          <w:sz w:val="20"/>
          <w:szCs w:val="20"/>
          <w:lang w:val="hu"/>
        </w:rPr>
        <w:t>szerte</w:t>
      </w:r>
      <w:r w:rsidRPr="00E03324">
        <w:rPr>
          <w:rFonts w:ascii="Arial" w:hAnsi="Arial" w:cs="Arial"/>
          <w:sz w:val="20"/>
          <w:szCs w:val="20"/>
          <w:lang w:val="hu"/>
        </w:rPr>
        <w:t>. Vállalatunk erejét jól mutatja, hogy ebben az állandóan változó iparágban meg tudjuk ragadni a növeke</w:t>
      </w:r>
      <w:r w:rsidR="00DC4B50" w:rsidRPr="00E03324">
        <w:rPr>
          <w:rFonts w:ascii="Arial" w:hAnsi="Arial" w:cs="Arial"/>
          <w:sz w:val="20"/>
          <w:szCs w:val="20"/>
          <w:lang w:val="hu"/>
        </w:rPr>
        <w:t>dési lehetőségeket</w:t>
      </w:r>
      <w:r w:rsidR="00D87763" w:rsidRPr="00E03324">
        <w:rPr>
          <w:rFonts w:ascii="Arial" w:hAnsi="Arial" w:cs="Arial"/>
          <w:sz w:val="20"/>
          <w:szCs w:val="20"/>
          <w:lang w:val="hu"/>
        </w:rPr>
        <w:t>, így j</w:t>
      </w:r>
      <w:r w:rsidRPr="00E03324">
        <w:rPr>
          <w:rFonts w:ascii="Arial" w:hAnsi="Arial" w:cs="Arial"/>
          <w:sz w:val="20"/>
          <w:szCs w:val="20"/>
          <w:lang w:val="hu"/>
        </w:rPr>
        <w:t>elenleg globális szinten 1,55 millió j</w:t>
      </w:r>
      <w:r w:rsidR="00DC4B50" w:rsidRPr="00E03324">
        <w:rPr>
          <w:rFonts w:ascii="Arial" w:hAnsi="Arial" w:cs="Arial"/>
          <w:sz w:val="20"/>
          <w:szCs w:val="20"/>
          <w:lang w:val="hu"/>
        </w:rPr>
        <w:t xml:space="preserve">árműből álló flottát kezelünk. </w:t>
      </w:r>
      <w:r w:rsidRPr="00E03324">
        <w:rPr>
          <w:rFonts w:ascii="Arial" w:hAnsi="Arial" w:cs="Arial"/>
          <w:sz w:val="20"/>
          <w:szCs w:val="20"/>
          <w:lang w:val="hu"/>
        </w:rPr>
        <w:t xml:space="preserve">Reményeink szerint az új tulajdonos irányítása alatt is </w:t>
      </w:r>
      <w:r w:rsidR="0033631C" w:rsidRPr="00E03324">
        <w:rPr>
          <w:rFonts w:ascii="Arial" w:hAnsi="Arial" w:cs="Arial"/>
          <w:sz w:val="20"/>
          <w:szCs w:val="20"/>
          <w:lang w:val="hu"/>
        </w:rPr>
        <w:t xml:space="preserve">jelentős </w:t>
      </w:r>
      <w:r w:rsidRPr="00E03324">
        <w:rPr>
          <w:rFonts w:ascii="Arial" w:hAnsi="Arial" w:cs="Arial"/>
          <w:sz w:val="20"/>
          <w:szCs w:val="20"/>
          <w:lang w:val="hu"/>
        </w:rPr>
        <w:t>hozzáadott értéket nyújtunk majd ügyfeleinknek.”</w:t>
      </w:r>
    </w:p>
    <w:p w:rsidR="00447B09" w:rsidRPr="00E03324" w:rsidRDefault="00447B09" w:rsidP="00E033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301F" w:rsidRPr="00E03324" w:rsidRDefault="003D20EA" w:rsidP="00E033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3324">
        <w:rPr>
          <w:rFonts w:ascii="Arial" w:hAnsi="Arial" w:cs="Arial"/>
          <w:sz w:val="20"/>
          <w:szCs w:val="20"/>
          <w:lang w:val="hu"/>
        </w:rPr>
        <w:t>Manjit</w:t>
      </w:r>
      <w:proofErr w:type="spellEnd"/>
      <w:r w:rsidRPr="00E03324">
        <w:rPr>
          <w:rFonts w:ascii="Arial" w:hAnsi="Arial" w:cs="Arial"/>
          <w:sz w:val="20"/>
          <w:szCs w:val="20"/>
          <w:lang w:val="hu"/>
        </w:rPr>
        <w:t xml:space="preserve"> Dale, a TDR C</w:t>
      </w:r>
      <w:r w:rsidR="00BE7526" w:rsidRPr="00E03324">
        <w:rPr>
          <w:rFonts w:ascii="Arial" w:hAnsi="Arial" w:cs="Arial"/>
          <w:sz w:val="20"/>
          <w:szCs w:val="20"/>
          <w:lang w:val="hu"/>
        </w:rPr>
        <w:t>apital</w:t>
      </w:r>
      <w:r w:rsidR="00E03324">
        <w:rPr>
          <w:rFonts w:ascii="Arial" w:hAnsi="Arial" w:cs="Arial"/>
          <w:sz w:val="20"/>
          <w:szCs w:val="20"/>
          <w:lang w:val="hu"/>
        </w:rPr>
        <w:t xml:space="preserve"> LLP egyik alapítója úgy fogalmazott</w:t>
      </w:r>
      <w:r w:rsidR="00DC4B50" w:rsidRPr="00E03324">
        <w:rPr>
          <w:rFonts w:ascii="Arial" w:hAnsi="Arial" w:cs="Arial"/>
          <w:sz w:val="20"/>
          <w:szCs w:val="20"/>
          <w:lang w:val="hu"/>
        </w:rPr>
        <w:t xml:space="preserve">: </w:t>
      </w:r>
      <w:r w:rsidRPr="00E03324">
        <w:rPr>
          <w:rFonts w:ascii="Arial" w:hAnsi="Arial" w:cs="Arial"/>
          <w:sz w:val="20"/>
          <w:szCs w:val="20"/>
          <w:lang w:val="hu"/>
        </w:rPr>
        <w:t xml:space="preserve">„Izgalommal tölt el bennünket, hogy </w:t>
      </w:r>
      <w:r w:rsidR="00E03324">
        <w:rPr>
          <w:rFonts w:ascii="Arial" w:hAnsi="Arial" w:cs="Arial"/>
          <w:sz w:val="20"/>
          <w:szCs w:val="20"/>
          <w:lang w:val="hu"/>
        </w:rPr>
        <w:t>sikerrel lezajlott</w:t>
      </w:r>
      <w:r w:rsidR="00BE7526" w:rsidRPr="00E03324">
        <w:rPr>
          <w:rFonts w:ascii="Arial" w:hAnsi="Arial" w:cs="Arial"/>
          <w:sz w:val="20"/>
          <w:szCs w:val="20"/>
          <w:lang w:val="hu"/>
        </w:rPr>
        <w:t xml:space="preserve"> a világ vezető flottakezelő és mobilitási vállalatának </w:t>
      </w:r>
      <w:r w:rsidR="00E03324">
        <w:rPr>
          <w:rFonts w:ascii="Arial" w:hAnsi="Arial" w:cs="Arial"/>
          <w:sz w:val="20"/>
          <w:szCs w:val="20"/>
          <w:lang w:val="hu"/>
        </w:rPr>
        <w:t>felvásárlása</w:t>
      </w:r>
      <w:r w:rsidRPr="00E03324">
        <w:rPr>
          <w:rFonts w:ascii="Arial" w:hAnsi="Arial" w:cs="Arial"/>
          <w:sz w:val="20"/>
          <w:szCs w:val="20"/>
          <w:lang w:val="hu"/>
        </w:rPr>
        <w:t xml:space="preserve">.  </w:t>
      </w:r>
      <w:r w:rsidR="0033631C" w:rsidRPr="00E03324">
        <w:rPr>
          <w:rFonts w:ascii="Arial" w:hAnsi="Arial" w:cs="Arial"/>
          <w:sz w:val="20"/>
          <w:szCs w:val="20"/>
          <w:lang w:val="hu"/>
        </w:rPr>
        <w:t>Szilárdan</w:t>
      </w:r>
      <w:r w:rsidRPr="00E03324">
        <w:rPr>
          <w:rFonts w:ascii="Arial" w:hAnsi="Arial" w:cs="Arial"/>
          <w:sz w:val="20"/>
          <w:szCs w:val="20"/>
          <w:lang w:val="hu"/>
        </w:rPr>
        <w:t xml:space="preserve"> hiszünk a LeasePlan jövőjében</w:t>
      </w:r>
      <w:r w:rsidR="00BE7526" w:rsidRPr="00E03324">
        <w:rPr>
          <w:rFonts w:ascii="Arial" w:hAnsi="Arial" w:cs="Arial"/>
          <w:sz w:val="20"/>
          <w:szCs w:val="20"/>
          <w:lang w:val="hu"/>
        </w:rPr>
        <w:t>, hisz a vállal</w:t>
      </w:r>
      <w:r w:rsidR="00A05C4B" w:rsidRPr="00E03324">
        <w:rPr>
          <w:rFonts w:ascii="Arial" w:hAnsi="Arial" w:cs="Arial"/>
          <w:sz w:val="20"/>
          <w:szCs w:val="20"/>
          <w:lang w:val="hu"/>
        </w:rPr>
        <w:t>a</w:t>
      </w:r>
      <w:r w:rsidR="00E03324">
        <w:rPr>
          <w:rFonts w:ascii="Arial" w:hAnsi="Arial" w:cs="Arial"/>
          <w:sz w:val="20"/>
          <w:szCs w:val="20"/>
          <w:lang w:val="hu"/>
        </w:rPr>
        <w:t>t páratlan eszköz</w:t>
      </w:r>
      <w:r w:rsidR="00BE7526" w:rsidRPr="00E03324">
        <w:rPr>
          <w:rFonts w:ascii="Arial" w:hAnsi="Arial" w:cs="Arial"/>
          <w:sz w:val="20"/>
          <w:szCs w:val="20"/>
          <w:lang w:val="hu"/>
        </w:rPr>
        <w:t>vagyonnal, hűséges ügyfelekkel, elkötelezett munkavállalókkal, szilárd stratégiával és tapasztalt vállaltvezetéssel rendelkezik</w:t>
      </w:r>
      <w:r w:rsidRPr="00E03324">
        <w:rPr>
          <w:rFonts w:ascii="Arial" w:hAnsi="Arial" w:cs="Arial"/>
          <w:sz w:val="20"/>
          <w:szCs w:val="20"/>
          <w:lang w:val="hu"/>
        </w:rPr>
        <w:t xml:space="preserve">. </w:t>
      </w:r>
      <w:r w:rsidR="004B04BC" w:rsidRPr="00E03324">
        <w:rPr>
          <w:rFonts w:ascii="Arial" w:hAnsi="Arial" w:cs="Arial"/>
          <w:sz w:val="20"/>
          <w:szCs w:val="20"/>
          <w:lang w:val="hu"/>
        </w:rPr>
        <w:t>Nagy örömmel</w:t>
      </w:r>
      <w:r w:rsidR="00513D91" w:rsidRPr="00E03324">
        <w:rPr>
          <w:rFonts w:ascii="Arial" w:hAnsi="Arial" w:cs="Arial"/>
          <w:sz w:val="20"/>
          <w:szCs w:val="20"/>
          <w:lang w:val="hu"/>
        </w:rPr>
        <w:t xml:space="preserve"> támogatjuk a vezetés</w:t>
      </w:r>
      <w:r w:rsidR="004B04BC" w:rsidRPr="00E03324">
        <w:rPr>
          <w:rFonts w:ascii="Arial" w:hAnsi="Arial" w:cs="Arial"/>
          <w:sz w:val="20"/>
          <w:szCs w:val="20"/>
          <w:lang w:val="hu"/>
        </w:rPr>
        <w:t xml:space="preserve"> további növekedés</w:t>
      </w:r>
      <w:r w:rsidRPr="00E03324">
        <w:rPr>
          <w:rFonts w:ascii="Arial" w:hAnsi="Arial" w:cs="Arial"/>
          <w:sz w:val="20"/>
          <w:szCs w:val="20"/>
          <w:lang w:val="hu"/>
        </w:rPr>
        <w:t>re irányuló törekvéseit.”</w:t>
      </w:r>
    </w:p>
    <w:p w:rsidR="0097301F" w:rsidRPr="00E03324" w:rsidRDefault="0097301F" w:rsidP="00E033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45E1" w:rsidRPr="00E03324" w:rsidRDefault="002345E1" w:rsidP="00E033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03324">
        <w:rPr>
          <w:rFonts w:ascii="Arial" w:hAnsi="Arial" w:cs="Arial"/>
          <w:b/>
          <w:bCs/>
          <w:sz w:val="20"/>
          <w:szCs w:val="20"/>
          <w:lang w:val="hu"/>
        </w:rPr>
        <w:t>Felügyelőbizottság</w:t>
      </w:r>
    </w:p>
    <w:p w:rsidR="007D24BF" w:rsidRPr="00E03324" w:rsidRDefault="00E03324" w:rsidP="00E033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u"/>
        </w:rPr>
        <w:t>Március 1-jével</w:t>
      </w:r>
      <w:r w:rsidR="00693B0D" w:rsidRPr="00E03324">
        <w:rPr>
          <w:rFonts w:ascii="Arial" w:hAnsi="Arial" w:cs="Arial"/>
          <w:sz w:val="20"/>
          <w:szCs w:val="20"/>
          <w:lang w:val="hu"/>
        </w:rPr>
        <w:t xml:space="preserve"> a LeasePlan korábbi (közvetett) részvényeseihez kötődő felügyelőbizottsági tagok lemondtak, míg Ada van der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Veer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 és Herta von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Stiegel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 továbbra </w:t>
      </w:r>
      <w:r w:rsidR="00DC4B50" w:rsidRPr="00E03324">
        <w:rPr>
          <w:rFonts w:ascii="Arial" w:hAnsi="Arial" w:cs="Arial"/>
          <w:sz w:val="20"/>
          <w:szCs w:val="20"/>
          <w:lang w:val="hu"/>
        </w:rPr>
        <w:t xml:space="preserve">is független tagként működnek. </w:t>
      </w:r>
      <w:r w:rsidR="00693B0D" w:rsidRPr="00E03324">
        <w:rPr>
          <w:rFonts w:ascii="Arial" w:hAnsi="Arial" w:cs="Arial"/>
          <w:sz w:val="20"/>
          <w:szCs w:val="20"/>
          <w:lang w:val="hu"/>
        </w:rPr>
        <w:t xml:space="preserve">Az </w:t>
      </w:r>
      <w:r w:rsidR="004A61D0">
        <w:rPr>
          <w:rFonts w:ascii="Arial" w:hAnsi="Arial" w:cs="Arial"/>
          <w:sz w:val="20"/>
          <w:szCs w:val="20"/>
          <w:lang w:val="hu"/>
        </w:rPr>
        <w:t>új kinevezésekkel</w:t>
      </w:r>
      <w:r w:rsidR="00693B0D" w:rsidRPr="00E03324">
        <w:rPr>
          <w:rFonts w:ascii="Arial" w:hAnsi="Arial" w:cs="Arial"/>
          <w:sz w:val="20"/>
          <w:szCs w:val="20"/>
          <w:lang w:val="hu"/>
        </w:rPr>
        <w:t xml:space="preserve"> a felügyelőbizottság </w:t>
      </w:r>
      <w:r w:rsidR="004A61D0">
        <w:rPr>
          <w:rFonts w:ascii="Arial" w:hAnsi="Arial" w:cs="Arial"/>
          <w:sz w:val="20"/>
          <w:szCs w:val="20"/>
          <w:lang w:val="hu"/>
        </w:rPr>
        <w:t xml:space="preserve">jelenleg </w:t>
      </w:r>
      <w:r w:rsidR="00693B0D" w:rsidRPr="00E03324">
        <w:rPr>
          <w:rFonts w:ascii="Arial" w:hAnsi="Arial" w:cs="Arial"/>
          <w:sz w:val="20"/>
          <w:szCs w:val="20"/>
          <w:lang w:val="hu"/>
        </w:rPr>
        <w:t xml:space="preserve">hét tagból áll. Közülük öten függetlenek: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Jos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Streppel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, elnök, Stefan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Orlowski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, Steven van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Schilfgaarde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, Herta von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Stiegel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 és Ada van der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Veer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. A konzorciumhoz kötődő tagok: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Manjit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 Dale és Eric-Jan </w:t>
      </w:r>
      <w:proofErr w:type="spellStart"/>
      <w:r w:rsidR="00693B0D" w:rsidRPr="00E03324">
        <w:rPr>
          <w:rFonts w:ascii="Arial" w:hAnsi="Arial" w:cs="Arial"/>
          <w:sz w:val="20"/>
          <w:szCs w:val="20"/>
          <w:lang w:val="hu"/>
        </w:rPr>
        <w:t>Vink</w:t>
      </w:r>
      <w:proofErr w:type="spellEnd"/>
      <w:r w:rsidR="00693B0D" w:rsidRPr="00E03324">
        <w:rPr>
          <w:rFonts w:ascii="Arial" w:hAnsi="Arial" w:cs="Arial"/>
          <w:sz w:val="20"/>
          <w:szCs w:val="20"/>
          <w:lang w:val="hu"/>
        </w:rPr>
        <w:t xml:space="preserve">. </w:t>
      </w:r>
      <w:bookmarkStart w:id="0" w:name="_GoBack"/>
      <w:bookmarkEnd w:id="0"/>
    </w:p>
    <w:p w:rsidR="00B9245E" w:rsidRPr="00E03324" w:rsidRDefault="00B9245E" w:rsidP="00996106">
      <w:pPr>
        <w:rPr>
          <w:rFonts w:ascii="Arial" w:hAnsi="Arial" w:cs="Arial"/>
          <w:sz w:val="20"/>
          <w:szCs w:val="20"/>
        </w:rPr>
      </w:pPr>
    </w:p>
    <w:p w:rsidR="004B04BC" w:rsidRPr="00E03324" w:rsidRDefault="004B04BC" w:rsidP="004B04BC">
      <w:pPr>
        <w:jc w:val="both"/>
        <w:rPr>
          <w:rFonts w:ascii="Arial" w:hAnsi="Arial" w:cs="Arial"/>
          <w:sz w:val="20"/>
          <w:szCs w:val="20"/>
        </w:rPr>
      </w:pPr>
    </w:p>
    <w:p w:rsidR="004B04BC" w:rsidRPr="00E03324" w:rsidRDefault="004B04BC" w:rsidP="004B04BC">
      <w:pPr>
        <w:pBdr>
          <w:top w:val="single" w:sz="4" w:space="1" w:color="auto"/>
        </w:pBdr>
        <w:tabs>
          <w:tab w:val="right" w:pos="9638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03324">
        <w:rPr>
          <w:rFonts w:ascii="Arial" w:hAnsi="Arial" w:cs="Arial"/>
          <w:b/>
          <w:sz w:val="18"/>
          <w:szCs w:val="18"/>
        </w:rPr>
        <w:t xml:space="preserve">A </w:t>
      </w:r>
      <w:proofErr w:type="spellStart"/>
      <w:r w:rsidRPr="00E03324">
        <w:rPr>
          <w:rFonts w:ascii="Arial" w:hAnsi="Arial" w:cs="Arial"/>
          <w:b/>
          <w:sz w:val="18"/>
          <w:szCs w:val="18"/>
        </w:rPr>
        <w:t>LeasePlanről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: A </w:t>
      </w:r>
      <w:proofErr w:type="spellStart"/>
      <w:r w:rsidRPr="00E03324">
        <w:rPr>
          <w:rFonts w:ascii="Arial" w:hAnsi="Arial" w:cs="Arial"/>
          <w:sz w:val="18"/>
          <w:szCs w:val="18"/>
        </w:rPr>
        <w:t>holland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anyavállalattal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rendelkező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LeasePlan </w:t>
      </w:r>
      <w:proofErr w:type="spellStart"/>
      <w:r w:rsidRPr="00E03324">
        <w:rPr>
          <w:rFonts w:ascii="Arial" w:hAnsi="Arial" w:cs="Arial"/>
          <w:sz w:val="18"/>
          <w:szCs w:val="18"/>
        </w:rPr>
        <w:t>piacvezető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E03324">
        <w:rPr>
          <w:rFonts w:ascii="Arial" w:hAnsi="Arial" w:cs="Arial"/>
          <w:sz w:val="18"/>
          <w:szCs w:val="18"/>
        </w:rPr>
        <w:t>nemzetközi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flotta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E03324">
        <w:rPr>
          <w:rFonts w:ascii="Arial" w:hAnsi="Arial" w:cs="Arial"/>
          <w:sz w:val="18"/>
          <w:szCs w:val="18"/>
        </w:rPr>
        <w:t>és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gépjárműkezelési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piacon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. A LeasePlan </w:t>
      </w:r>
      <w:proofErr w:type="spellStart"/>
      <w:r w:rsidRPr="00E03324">
        <w:rPr>
          <w:rFonts w:ascii="Arial" w:hAnsi="Arial" w:cs="Arial"/>
          <w:sz w:val="18"/>
          <w:szCs w:val="18"/>
        </w:rPr>
        <w:t>leányvállalatai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mind </w:t>
      </w:r>
      <w:proofErr w:type="spellStart"/>
      <w:proofErr w:type="gramStart"/>
      <w:r w:rsidRPr="00E03324">
        <w:rPr>
          <w:rFonts w:ascii="Arial" w:hAnsi="Arial" w:cs="Arial"/>
          <w:sz w:val="18"/>
          <w:szCs w:val="18"/>
        </w:rPr>
        <w:t>az</w:t>
      </w:r>
      <w:proofErr w:type="spellEnd"/>
      <w:proofErr w:type="gram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öt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földrészen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, 32 </w:t>
      </w:r>
      <w:proofErr w:type="spellStart"/>
      <w:r w:rsidRPr="00E03324">
        <w:rPr>
          <w:rFonts w:ascii="Arial" w:hAnsi="Arial" w:cs="Arial"/>
          <w:sz w:val="18"/>
          <w:szCs w:val="18"/>
        </w:rPr>
        <w:t>országban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vannak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jelen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. A </w:t>
      </w:r>
      <w:proofErr w:type="spellStart"/>
      <w:r w:rsidRPr="00E03324">
        <w:rPr>
          <w:rFonts w:ascii="Arial" w:hAnsi="Arial" w:cs="Arial"/>
          <w:sz w:val="18"/>
          <w:szCs w:val="18"/>
        </w:rPr>
        <w:t>cég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közel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7000 </w:t>
      </w:r>
      <w:proofErr w:type="spellStart"/>
      <w:r w:rsidRPr="00E03324">
        <w:rPr>
          <w:rFonts w:ascii="Arial" w:hAnsi="Arial" w:cs="Arial"/>
          <w:sz w:val="18"/>
          <w:szCs w:val="18"/>
        </w:rPr>
        <w:t>alkalmazottat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foglalkoztat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globálisan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03324">
        <w:rPr>
          <w:rFonts w:ascii="Arial" w:hAnsi="Arial" w:cs="Arial"/>
          <w:sz w:val="18"/>
          <w:szCs w:val="18"/>
        </w:rPr>
        <w:t>összesen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1</w:t>
      </w:r>
      <w:proofErr w:type="gramStart"/>
      <w:r w:rsidRPr="00E03324">
        <w:rPr>
          <w:rFonts w:ascii="Arial" w:hAnsi="Arial" w:cs="Arial"/>
          <w:sz w:val="18"/>
          <w:szCs w:val="18"/>
        </w:rPr>
        <w:t>,55</w:t>
      </w:r>
      <w:proofErr w:type="gram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millió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járművet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kezel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. A LeasePlan </w:t>
      </w:r>
      <w:proofErr w:type="spellStart"/>
      <w:r w:rsidRPr="00E03324">
        <w:rPr>
          <w:rFonts w:ascii="Arial" w:hAnsi="Arial" w:cs="Arial"/>
          <w:sz w:val="18"/>
          <w:szCs w:val="18"/>
        </w:rPr>
        <w:t>erőssége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03324">
        <w:rPr>
          <w:rFonts w:ascii="Arial" w:hAnsi="Arial" w:cs="Arial"/>
          <w:sz w:val="18"/>
          <w:szCs w:val="18"/>
        </w:rPr>
        <w:t>hogy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proaktív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flottakezelőként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ügyfelei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számára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világszerte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testre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szabott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megoldásokat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biztosít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03324">
        <w:rPr>
          <w:rFonts w:ascii="Arial" w:hAnsi="Arial" w:cs="Arial"/>
          <w:sz w:val="18"/>
          <w:szCs w:val="18"/>
        </w:rPr>
        <w:t>miközben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E03324">
        <w:rPr>
          <w:rFonts w:ascii="Arial" w:hAnsi="Arial" w:cs="Arial"/>
          <w:sz w:val="18"/>
          <w:szCs w:val="18"/>
        </w:rPr>
        <w:t>gépkocsik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teljes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futamidejére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vetített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költségeit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alacsony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E03324">
        <w:rPr>
          <w:rFonts w:ascii="Arial" w:hAnsi="Arial" w:cs="Arial"/>
          <w:sz w:val="18"/>
          <w:szCs w:val="18"/>
        </w:rPr>
        <w:t>gépjárművezetők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elégedettségét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magas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szinten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tartja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. A </w:t>
      </w:r>
      <w:proofErr w:type="spellStart"/>
      <w:r w:rsidRPr="00E03324">
        <w:rPr>
          <w:rFonts w:ascii="Arial" w:hAnsi="Arial" w:cs="Arial"/>
          <w:sz w:val="18"/>
          <w:szCs w:val="18"/>
        </w:rPr>
        <w:t>vállalat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1994-ben </w:t>
      </w:r>
      <w:proofErr w:type="spellStart"/>
      <w:r w:rsidRPr="00E03324">
        <w:rPr>
          <w:rFonts w:ascii="Arial" w:hAnsi="Arial" w:cs="Arial"/>
          <w:sz w:val="18"/>
          <w:szCs w:val="18"/>
        </w:rPr>
        <w:t>kezdte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03324">
        <w:rPr>
          <w:rFonts w:ascii="Arial" w:hAnsi="Arial" w:cs="Arial"/>
          <w:sz w:val="18"/>
          <w:szCs w:val="18"/>
        </w:rPr>
        <w:t>meg</w:t>
      </w:r>
      <w:proofErr w:type="gram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magyarországi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működését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mint </w:t>
      </w:r>
      <w:proofErr w:type="spellStart"/>
      <w:r w:rsidRPr="00E03324">
        <w:rPr>
          <w:rFonts w:ascii="Arial" w:hAnsi="Arial" w:cs="Arial"/>
          <w:sz w:val="18"/>
          <w:szCs w:val="18"/>
        </w:rPr>
        <w:t>gépjármű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flottakezelő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03324">
        <w:rPr>
          <w:rFonts w:ascii="Arial" w:hAnsi="Arial" w:cs="Arial"/>
          <w:sz w:val="18"/>
          <w:szCs w:val="18"/>
        </w:rPr>
        <w:t>Mára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hazánkban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10 000 </w:t>
      </w:r>
      <w:proofErr w:type="spellStart"/>
      <w:r w:rsidRPr="00E03324">
        <w:rPr>
          <w:rFonts w:ascii="Arial" w:hAnsi="Arial" w:cs="Arial"/>
          <w:sz w:val="18"/>
          <w:szCs w:val="18"/>
        </w:rPr>
        <w:t>autóval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közel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500 </w:t>
      </w:r>
      <w:proofErr w:type="spellStart"/>
      <w:r w:rsidRPr="00E03324">
        <w:rPr>
          <w:rFonts w:ascii="Arial" w:hAnsi="Arial" w:cs="Arial"/>
          <w:sz w:val="18"/>
          <w:szCs w:val="18"/>
        </w:rPr>
        <w:t>ügyfelet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szolgál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ki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03324">
        <w:rPr>
          <w:rFonts w:ascii="Arial" w:hAnsi="Arial" w:cs="Arial"/>
          <w:sz w:val="18"/>
          <w:szCs w:val="18"/>
        </w:rPr>
        <w:t>Partnerei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között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olyan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jelentős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cégek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találhatók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, mint </w:t>
      </w:r>
      <w:proofErr w:type="spellStart"/>
      <w:r w:rsidRPr="00E03324">
        <w:rPr>
          <w:rFonts w:ascii="Arial" w:hAnsi="Arial" w:cs="Arial"/>
          <w:sz w:val="18"/>
          <w:szCs w:val="18"/>
        </w:rPr>
        <w:t>például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03324">
        <w:rPr>
          <w:rFonts w:ascii="Arial" w:hAnsi="Arial" w:cs="Arial"/>
          <w:sz w:val="18"/>
          <w:szCs w:val="18"/>
        </w:rPr>
        <w:t>az</w:t>
      </w:r>
      <w:proofErr w:type="spellEnd"/>
      <w:proofErr w:type="gramEnd"/>
      <w:r w:rsidRPr="00E03324">
        <w:rPr>
          <w:rFonts w:ascii="Arial" w:hAnsi="Arial" w:cs="Arial"/>
          <w:sz w:val="18"/>
          <w:szCs w:val="18"/>
        </w:rPr>
        <w:t xml:space="preserve"> IBM, </w:t>
      </w:r>
      <w:proofErr w:type="spellStart"/>
      <w:r w:rsidRPr="00E03324">
        <w:rPr>
          <w:rFonts w:ascii="Arial" w:hAnsi="Arial" w:cs="Arial"/>
          <w:sz w:val="18"/>
          <w:szCs w:val="18"/>
        </w:rPr>
        <w:t>az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E.on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, a Diageo </w:t>
      </w:r>
      <w:proofErr w:type="spellStart"/>
      <w:r w:rsidRPr="00E03324">
        <w:rPr>
          <w:rFonts w:ascii="Arial" w:hAnsi="Arial" w:cs="Arial"/>
          <w:sz w:val="18"/>
          <w:szCs w:val="18"/>
        </w:rPr>
        <w:t>és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a Citibank.  </w:t>
      </w:r>
    </w:p>
    <w:p w:rsidR="004B04BC" w:rsidRPr="00E03324" w:rsidRDefault="004B04BC" w:rsidP="004B04BC">
      <w:pPr>
        <w:pBdr>
          <w:top w:val="single" w:sz="4" w:space="1" w:color="auto"/>
        </w:pBdr>
        <w:tabs>
          <w:tab w:val="right" w:pos="9638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03324">
        <w:rPr>
          <w:rFonts w:ascii="Arial" w:hAnsi="Arial" w:cs="Arial"/>
          <w:sz w:val="18"/>
          <w:szCs w:val="18"/>
        </w:rPr>
        <w:t>További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3324">
        <w:rPr>
          <w:rFonts w:ascii="Arial" w:hAnsi="Arial" w:cs="Arial"/>
          <w:sz w:val="18"/>
          <w:szCs w:val="18"/>
        </w:rPr>
        <w:t>információk</w:t>
      </w:r>
      <w:proofErr w:type="spellEnd"/>
      <w:r w:rsidRPr="00E03324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E03324">
        <w:rPr>
          <w:rFonts w:ascii="Arial" w:hAnsi="Arial" w:cs="Arial"/>
          <w:b/>
          <w:sz w:val="18"/>
          <w:szCs w:val="18"/>
        </w:rPr>
        <w:t>Fazekas</w:t>
      </w:r>
      <w:proofErr w:type="spellEnd"/>
      <w:r w:rsidRPr="00E03324">
        <w:rPr>
          <w:rFonts w:ascii="Arial" w:hAnsi="Arial" w:cs="Arial"/>
          <w:b/>
          <w:sz w:val="18"/>
          <w:szCs w:val="18"/>
        </w:rPr>
        <w:t xml:space="preserve"> Anita</w:t>
      </w:r>
      <w:r w:rsidRPr="00E03324">
        <w:rPr>
          <w:rFonts w:ascii="Arial" w:hAnsi="Arial" w:cs="Arial"/>
          <w:sz w:val="18"/>
          <w:szCs w:val="18"/>
        </w:rPr>
        <w:t xml:space="preserve"> (Corpus Communications) +36 20 920 6460, </w:t>
      </w:r>
      <w:hyperlink r:id="rId7" w:history="1">
        <w:r w:rsidRPr="00E03324">
          <w:rPr>
            <w:rStyle w:val="Hiperhivatkozs"/>
            <w:rFonts w:ascii="Arial" w:hAnsi="Arial" w:cs="Arial"/>
            <w:sz w:val="18"/>
            <w:szCs w:val="18"/>
          </w:rPr>
          <w:t>mail@corpuscom.hu</w:t>
        </w:r>
      </w:hyperlink>
      <w:r w:rsidRPr="00E03324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E03324">
          <w:rPr>
            <w:rStyle w:val="Hiperhivatkozs"/>
            <w:rFonts w:ascii="Arial" w:hAnsi="Arial" w:cs="Arial"/>
            <w:sz w:val="18"/>
            <w:szCs w:val="18"/>
          </w:rPr>
          <w:t>www.leaseplan.hu</w:t>
        </w:r>
      </w:hyperlink>
    </w:p>
    <w:p w:rsidR="00176768" w:rsidRPr="00E03324" w:rsidRDefault="00176768" w:rsidP="00996106">
      <w:pPr>
        <w:rPr>
          <w:rFonts w:ascii="Arial" w:hAnsi="Arial" w:cs="Arial"/>
          <w:sz w:val="20"/>
          <w:szCs w:val="20"/>
        </w:rPr>
      </w:pPr>
    </w:p>
    <w:p w:rsidR="00AB76BF" w:rsidRPr="00E03324" w:rsidRDefault="00AB76BF" w:rsidP="00996106">
      <w:pPr>
        <w:rPr>
          <w:rFonts w:ascii="Arial" w:hAnsi="Arial" w:cs="Arial"/>
          <w:sz w:val="20"/>
          <w:szCs w:val="20"/>
        </w:rPr>
      </w:pPr>
    </w:p>
    <w:p w:rsidR="004D691D" w:rsidRPr="00E03324" w:rsidRDefault="004D691D" w:rsidP="00996106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sectPr w:rsidR="004D691D" w:rsidRPr="00E03324" w:rsidSect="007D24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843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F5" w:rsidRDefault="00FB15F5" w:rsidP="006F6C2B">
      <w:r>
        <w:separator/>
      </w:r>
    </w:p>
  </w:endnote>
  <w:endnote w:type="continuationSeparator" w:id="0">
    <w:p w:rsidR="00FB15F5" w:rsidRDefault="00FB15F5" w:rsidP="006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lus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BA" w:rsidRDefault="00055EBA" w:rsidP="00E40713">
    <w:pPr>
      <w:pStyle w:val="llb"/>
      <w:spacing w:line="210" w:lineRule="exact"/>
      <w:ind w:left="-629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  <w:lang w:val="hu"/>
      </w:rPr>
      <w:t>LeasePlan Corporation N.V.</w:t>
    </w:r>
  </w:p>
  <w:p w:rsidR="00055EBA" w:rsidRPr="008D7E3B" w:rsidRDefault="00055EBA" w:rsidP="00E40713">
    <w:pPr>
      <w:autoSpaceDE w:val="0"/>
      <w:autoSpaceDN w:val="0"/>
      <w:adjustRightInd w:val="0"/>
      <w:spacing w:line="210" w:lineRule="exact"/>
      <w:ind w:left="-629"/>
      <w:rPr>
        <w:rFonts w:ascii="Arial" w:hAnsi="Arial" w:cs="Arial"/>
        <w:noProof/>
        <w:sz w:val="16"/>
        <w:szCs w:val="27"/>
      </w:rPr>
    </w:pPr>
    <w:r>
      <w:rPr>
        <w:rFonts w:ascii="Arial" w:hAnsi="Arial" w:cs="Arial"/>
        <w:noProof/>
        <w:sz w:val="16"/>
        <w:lang w:val="hu"/>
      </w:rPr>
      <w:t xml:space="preserve">P.J. Oudweg 41, 1314 CJ Almere </w:t>
    </w:r>
    <w:r>
      <w:rPr>
        <w:rFonts w:ascii="Arial" w:hAnsi="Arial" w:cs="Arial"/>
        <w:b/>
        <w:bCs/>
        <w:color w:val="FF9900"/>
        <w:sz w:val="16"/>
        <w:szCs w:val="26"/>
        <w:lang w:val="hu"/>
      </w:rPr>
      <w:t>I</w:t>
    </w:r>
    <w:r>
      <w:rPr>
        <w:rFonts w:ascii="Arial" w:hAnsi="Arial" w:cs="Arial"/>
        <w:noProof/>
        <w:sz w:val="16"/>
        <w:lang w:val="hu"/>
      </w:rPr>
      <w:t xml:space="preserve"> Hollandia </w:t>
    </w:r>
    <w:r>
      <w:rPr>
        <w:rFonts w:ascii="Arial" w:hAnsi="Arial" w:cs="Arial"/>
        <w:b/>
        <w:bCs/>
        <w:color w:val="FF9900"/>
        <w:sz w:val="16"/>
        <w:szCs w:val="26"/>
        <w:lang w:val="hu"/>
      </w:rPr>
      <w:t>I</w:t>
    </w:r>
    <w:r>
      <w:rPr>
        <w:rFonts w:ascii="Arial" w:hAnsi="Arial" w:cs="Arial"/>
        <w:noProof/>
        <w:sz w:val="16"/>
        <w:lang w:val="hu"/>
      </w:rPr>
      <w:t xml:space="preserve"> Telefon: +31 (0) 36 539 3911 </w:t>
    </w:r>
    <w:r>
      <w:rPr>
        <w:rFonts w:ascii="Arial" w:hAnsi="Arial" w:cs="Arial"/>
        <w:b/>
        <w:bCs/>
        <w:color w:val="FF9900"/>
        <w:sz w:val="16"/>
        <w:szCs w:val="26"/>
        <w:lang w:val="hu"/>
      </w:rPr>
      <w:t>I</w:t>
    </w:r>
    <w:r>
      <w:rPr>
        <w:rFonts w:ascii="Arial" w:hAnsi="Arial" w:cs="Arial"/>
        <w:noProof/>
        <w:sz w:val="16"/>
        <w:lang w:val="hu"/>
      </w:rPr>
      <w:t xml:space="preserve"> E-mail : info@leaseplancorp.com</w:t>
    </w:r>
  </w:p>
  <w:p w:rsidR="00055EBA" w:rsidRPr="008D7E3B" w:rsidRDefault="003608DA" w:rsidP="00E40713">
    <w:pPr>
      <w:autoSpaceDE w:val="0"/>
      <w:autoSpaceDN w:val="0"/>
      <w:adjustRightInd w:val="0"/>
      <w:spacing w:line="210" w:lineRule="exact"/>
      <w:ind w:left="-629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048213">
              <wp:simplePos x="0" y="0"/>
              <wp:positionH relativeFrom="column">
                <wp:posOffset>4685030</wp:posOffset>
              </wp:positionH>
              <wp:positionV relativeFrom="paragraph">
                <wp:posOffset>304800</wp:posOffset>
              </wp:positionV>
              <wp:extent cx="1485900" cy="228600"/>
              <wp:effectExtent l="0" t="0" r="0" b="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EBA" w:rsidRDefault="00055EBA" w:rsidP="00E4071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lang w:val="hu"/>
                            </w:rPr>
                            <w:t>It's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lang w:val="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lang w:val="hu"/>
                            </w:rPr>
                            <w:t>easier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lang w:val="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lang w:val="hu"/>
                            </w:rPr>
                            <w:t>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lang w:val="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lang w:val="hu"/>
                            </w:rPr>
                            <w:t>leaseplan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48213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left:0;text-align:left;margin-left:368.9pt;margin-top:24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+K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" filled="f" stroked="f">
              <v:textbox>
                <w:txbxContent>
                  <w:p w:rsidR="00055EBA" w:rsidRDefault="00055EBA" w:rsidP="00E4071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lang w:val="hu"/>
                      </w:rPr>
                      <w:t>It's easier to leaseplan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lang w:val="hu-HU"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25CBAA">
              <wp:simplePos x="0" y="0"/>
              <wp:positionH relativeFrom="column">
                <wp:posOffset>-894080</wp:posOffset>
              </wp:positionH>
              <wp:positionV relativeFrom="page">
                <wp:posOffset>10194290</wp:posOffset>
              </wp:positionV>
              <wp:extent cx="7560310" cy="504190"/>
              <wp:effectExtent l="0" t="0" r="2540" b="0"/>
              <wp:wrapNone/>
              <wp:docPr id="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0419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42338" id="Rectangle 43" o:spid="_x0000_s1026" style="position:absolute;margin-left:-70.4pt;margin-top:802.7pt;width:595.3pt;height:3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" fillcolor="#f90" stroked="f">
              <w10:wrap anchory="page"/>
            </v:rect>
          </w:pict>
        </mc:Fallback>
      </mc:AlternateContent>
    </w:r>
    <w:r w:rsidR="00055EBA">
      <w:rPr>
        <w:rFonts w:ascii="Arial" w:hAnsi="Arial" w:cs="Arial"/>
        <w:noProof/>
        <w:sz w:val="16"/>
        <w:lang w:val="hu"/>
      </w:rPr>
      <w:t>Flevolandi Kereskedelmi Kamara: 9037076</w:t>
    </w:r>
    <w:r w:rsidR="00055EBA">
      <w:rPr>
        <w:rFonts w:ascii="Arial" w:hAnsi="Arial" w:cs="Arial"/>
        <w:b/>
        <w:bCs/>
        <w:color w:val="FF9900"/>
        <w:sz w:val="16"/>
        <w:szCs w:val="26"/>
        <w:lang w:val="hu"/>
      </w:rPr>
      <w:t>I</w:t>
    </w:r>
    <w:r w:rsidR="00713C03">
      <w:rPr>
        <w:rFonts w:ascii="Arial" w:hAnsi="Arial" w:cs="Arial"/>
        <w:noProof/>
        <w:sz w:val="16"/>
        <w:lang w:val="hu"/>
      </w:rPr>
      <w:t xml:space="preserve"> a</w:t>
    </w:r>
    <w:r w:rsidR="00055EBA">
      <w:rPr>
        <w:rFonts w:ascii="Arial" w:hAnsi="Arial" w:cs="Arial"/>
        <w:noProof/>
        <w:sz w:val="16"/>
        <w:lang w:val="hu"/>
      </w:rPr>
      <w:t xml:space="preserve"> létesítő okirat szerinti székhely: Amsterdam </w:t>
    </w:r>
    <w:r w:rsidR="00055EBA">
      <w:rPr>
        <w:rFonts w:ascii="Arial" w:hAnsi="Arial" w:cs="Arial"/>
        <w:b/>
        <w:bCs/>
        <w:color w:val="FF9900"/>
        <w:sz w:val="16"/>
        <w:szCs w:val="26"/>
        <w:lang w:val="hu"/>
      </w:rPr>
      <w:t>I</w:t>
    </w:r>
    <w:r w:rsidR="00055EBA">
      <w:rPr>
        <w:rFonts w:ascii="Arial" w:hAnsi="Arial" w:cs="Arial"/>
        <w:noProof/>
        <w:sz w:val="16"/>
        <w:lang w:val="hu"/>
      </w:rPr>
      <w:t xml:space="preserve"> Adószám: NL002905024B01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BA" w:rsidRPr="008D7E3B" w:rsidRDefault="00055EBA" w:rsidP="002B66F6">
    <w:pPr>
      <w:autoSpaceDE w:val="0"/>
      <w:autoSpaceDN w:val="0"/>
      <w:adjustRightInd w:val="0"/>
      <w:spacing w:line="210" w:lineRule="exact"/>
      <w:ind w:left="-629"/>
      <w:jc w:val="both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F5" w:rsidRDefault="00FB15F5" w:rsidP="006F6C2B">
      <w:r>
        <w:separator/>
      </w:r>
    </w:p>
  </w:footnote>
  <w:footnote w:type="continuationSeparator" w:id="0">
    <w:p w:rsidR="00FB15F5" w:rsidRDefault="00FB15F5" w:rsidP="006F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BA" w:rsidRDefault="00055EBA">
    <w:pPr>
      <w:pStyle w:val="lfej"/>
    </w:pPr>
    <w:r>
      <w:rPr>
        <w:noProof/>
        <w:sz w:val="20"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-608965</wp:posOffset>
          </wp:positionH>
          <wp:positionV relativeFrom="page">
            <wp:posOffset>400685</wp:posOffset>
          </wp:positionV>
          <wp:extent cx="2628900" cy="1400175"/>
          <wp:effectExtent l="19050" t="0" r="0" b="0"/>
          <wp:wrapNone/>
          <wp:docPr id="8" name="Picture 6" descr="logo size 1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ize 1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BA" w:rsidRPr="009C173A" w:rsidRDefault="00055EBA">
    <w:pPr>
      <w:pStyle w:val="lfej"/>
      <w:rPr>
        <w:rFonts w:ascii="Arial" w:hAnsi="Arial" w:cs="Arial"/>
        <w:sz w:val="16"/>
        <w:szCs w:val="16"/>
      </w:rPr>
    </w:pPr>
    <w:r>
      <w:rPr>
        <w:noProof/>
        <w:sz w:val="20"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-761365</wp:posOffset>
          </wp:positionH>
          <wp:positionV relativeFrom="page">
            <wp:posOffset>248285</wp:posOffset>
          </wp:positionV>
          <wp:extent cx="2628900" cy="1400175"/>
          <wp:effectExtent l="19050" t="0" r="0" b="0"/>
          <wp:wrapNone/>
          <wp:docPr id="7" name="Picture 5" descr="logo size 1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ze 1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lang w:val="hu"/>
      </w:rPr>
      <w:t>Dr</w:t>
    </w:r>
    <w:proofErr w:type="spellEnd"/>
    <w:r>
      <w:rPr>
        <w:lang w:val="hu"/>
      </w:rPr>
      <w:tab/>
    </w:r>
    <w:r>
      <w:rPr>
        <w:lang w:val="hu"/>
      </w:rPr>
      <w:tab/>
    </w:r>
  </w:p>
  <w:p w:rsidR="00055EBA" w:rsidRPr="009C173A" w:rsidRDefault="00055EBA">
    <w:pPr>
      <w:pStyle w:val="lfej"/>
      <w:rPr>
        <w:rFonts w:ascii="Arial" w:hAnsi="Arial" w:cs="Arial"/>
        <w:sz w:val="16"/>
        <w:szCs w:val="16"/>
      </w:rPr>
    </w:pPr>
  </w:p>
  <w:p w:rsidR="00055EBA" w:rsidRPr="009C173A" w:rsidRDefault="00055EBA">
    <w:pPr>
      <w:pStyle w:val="lfej"/>
      <w:rPr>
        <w:rFonts w:ascii="Arial" w:hAnsi="Arial" w:cs="Arial"/>
        <w:sz w:val="16"/>
        <w:szCs w:val="16"/>
      </w:rPr>
    </w:pPr>
  </w:p>
  <w:p w:rsidR="00055EBA" w:rsidRPr="009C173A" w:rsidRDefault="00055EBA">
    <w:pPr>
      <w:pStyle w:val="lfej"/>
      <w:rPr>
        <w:rFonts w:ascii="Arial" w:hAnsi="Arial" w:cs="Arial"/>
        <w:sz w:val="16"/>
        <w:szCs w:val="16"/>
      </w:rPr>
    </w:pPr>
  </w:p>
  <w:p w:rsidR="00055EBA" w:rsidRPr="009C173A" w:rsidRDefault="00055EBA">
    <w:pPr>
      <w:pStyle w:val="lfej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  <w:lang w:val="hu"/>
      </w:rPr>
      <w:t>D</w:t>
    </w:r>
    <w:r>
      <w:rPr>
        <w:rFonts w:ascii="Arial" w:hAnsi="Arial" w:cs="Arial"/>
        <w:sz w:val="16"/>
        <w:szCs w:val="16"/>
        <w:lang w:val="hu"/>
      </w:rPr>
      <w:tab/>
    </w:r>
    <w:r>
      <w:rPr>
        <w:rFonts w:ascii="Arial" w:hAnsi="Arial" w:cs="Arial"/>
        <w:sz w:val="16"/>
        <w:szCs w:val="16"/>
        <w:lang w:val="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541BB4"/>
    <w:lvl w:ilvl="0">
      <w:numFmt w:val="bullet"/>
      <w:lvlText w:val="*"/>
      <w:lvlJc w:val="left"/>
    </w:lvl>
  </w:abstractNum>
  <w:abstractNum w:abstractNumId="1" w15:restartNumberingAfterBreak="0">
    <w:nsid w:val="013A2E38"/>
    <w:multiLevelType w:val="hybridMultilevel"/>
    <w:tmpl w:val="9DBE179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05B"/>
    <w:multiLevelType w:val="hybridMultilevel"/>
    <w:tmpl w:val="986C109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A69"/>
    <w:multiLevelType w:val="hybridMultilevel"/>
    <w:tmpl w:val="6BE81860"/>
    <w:lvl w:ilvl="0" w:tplc="5CC6A88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69B2"/>
    <w:multiLevelType w:val="hybridMultilevel"/>
    <w:tmpl w:val="FB660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30C9"/>
    <w:multiLevelType w:val="hybridMultilevel"/>
    <w:tmpl w:val="9BF6C8F8"/>
    <w:lvl w:ilvl="0" w:tplc="5D20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6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9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4C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4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6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A7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07B1B"/>
    <w:multiLevelType w:val="hybridMultilevel"/>
    <w:tmpl w:val="28081060"/>
    <w:lvl w:ilvl="0" w:tplc="B36E1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55EB"/>
    <w:multiLevelType w:val="hybridMultilevel"/>
    <w:tmpl w:val="77E8A220"/>
    <w:lvl w:ilvl="0" w:tplc="51C8FEC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18C9"/>
    <w:multiLevelType w:val="hybridMultilevel"/>
    <w:tmpl w:val="89AADB0C"/>
    <w:lvl w:ilvl="0" w:tplc="FBBAAEB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176ED"/>
    <w:multiLevelType w:val="hybridMultilevel"/>
    <w:tmpl w:val="742C28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312A"/>
    <w:multiLevelType w:val="hybridMultilevel"/>
    <w:tmpl w:val="C334142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B51F8F"/>
    <w:multiLevelType w:val="hybridMultilevel"/>
    <w:tmpl w:val="13F4C3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628"/>
    <w:multiLevelType w:val="hybridMultilevel"/>
    <w:tmpl w:val="14EABE36"/>
    <w:lvl w:ilvl="0" w:tplc="08F87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2468"/>
    <w:multiLevelType w:val="hybridMultilevel"/>
    <w:tmpl w:val="3B4EAFCA"/>
    <w:lvl w:ilvl="0" w:tplc="924E2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90454"/>
    <w:multiLevelType w:val="hybridMultilevel"/>
    <w:tmpl w:val="54CA42C6"/>
    <w:lvl w:ilvl="0" w:tplc="170470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885C">
      <w:start w:val="1562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21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EC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C9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22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E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02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E0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3155"/>
    <w:multiLevelType w:val="hybridMultilevel"/>
    <w:tmpl w:val="5AA0435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925"/>
    <w:multiLevelType w:val="hybridMultilevel"/>
    <w:tmpl w:val="4FA0360A"/>
    <w:lvl w:ilvl="0" w:tplc="B6567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C4194"/>
    <w:multiLevelType w:val="hybridMultilevel"/>
    <w:tmpl w:val="FE34990E"/>
    <w:lvl w:ilvl="0" w:tplc="1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8BD2F58"/>
    <w:multiLevelType w:val="hybridMultilevel"/>
    <w:tmpl w:val="08C6FC4E"/>
    <w:lvl w:ilvl="0" w:tplc="C930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EE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4C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A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4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2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0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2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E85B15"/>
    <w:multiLevelType w:val="hybridMultilevel"/>
    <w:tmpl w:val="073496C8"/>
    <w:lvl w:ilvl="0" w:tplc="081436FE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E8286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CA598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BA1E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B180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29F82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280B0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ABBF2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8CB56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9280C"/>
    <w:multiLevelType w:val="hybridMultilevel"/>
    <w:tmpl w:val="B71C560A"/>
    <w:lvl w:ilvl="0" w:tplc="718A4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F5871"/>
    <w:multiLevelType w:val="hybridMultilevel"/>
    <w:tmpl w:val="763C3B48"/>
    <w:lvl w:ilvl="0" w:tplc="A35CB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2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D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21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AB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A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C84757"/>
    <w:multiLevelType w:val="hybridMultilevel"/>
    <w:tmpl w:val="6D6659B6"/>
    <w:lvl w:ilvl="0" w:tplc="F5B01F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C3F4B"/>
    <w:multiLevelType w:val="multilevel"/>
    <w:tmpl w:val="DD3ABDC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67052"/>
    <w:multiLevelType w:val="hybridMultilevel"/>
    <w:tmpl w:val="75188DFC"/>
    <w:lvl w:ilvl="0" w:tplc="83B416A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96D05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8DE21E6" w:tentative="1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1608FC" w:tentative="1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712A3AA" w:tentative="1">
      <w:start w:val="1"/>
      <w:numFmt w:val="bullet"/>
      <w:lvlText w:val="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B14655E" w:tentative="1">
      <w:start w:val="1"/>
      <w:numFmt w:val="bullet"/>
      <w:lvlText w:val="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6420E8" w:tentative="1">
      <w:start w:val="1"/>
      <w:numFmt w:val="bullet"/>
      <w:lvlText w:val="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32501C" w:tentative="1">
      <w:start w:val="1"/>
      <w:numFmt w:val="bullet"/>
      <w:lvlText w:val="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1E2248" w:tentative="1">
      <w:start w:val="1"/>
      <w:numFmt w:val="bullet"/>
      <w:lvlText w:val="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C301E"/>
    <w:multiLevelType w:val="hybridMultilevel"/>
    <w:tmpl w:val="3D2417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F19A5"/>
    <w:multiLevelType w:val="hybridMultilevel"/>
    <w:tmpl w:val="4BD4648C"/>
    <w:lvl w:ilvl="0" w:tplc="F1F02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4299E"/>
    <w:multiLevelType w:val="hybridMultilevel"/>
    <w:tmpl w:val="AD4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D7BA8"/>
    <w:multiLevelType w:val="hybridMultilevel"/>
    <w:tmpl w:val="860855B8"/>
    <w:lvl w:ilvl="0" w:tplc="1500F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73A0C"/>
    <w:multiLevelType w:val="hybridMultilevel"/>
    <w:tmpl w:val="B950D29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979A1"/>
    <w:multiLevelType w:val="hybridMultilevel"/>
    <w:tmpl w:val="78E095E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753F"/>
    <w:multiLevelType w:val="hybridMultilevel"/>
    <w:tmpl w:val="A320B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5F09"/>
    <w:multiLevelType w:val="hybridMultilevel"/>
    <w:tmpl w:val="56B6FEEA"/>
    <w:lvl w:ilvl="0" w:tplc="1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78E11575"/>
    <w:multiLevelType w:val="hybridMultilevel"/>
    <w:tmpl w:val="775094C6"/>
    <w:lvl w:ilvl="0" w:tplc="B36E1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3561D"/>
    <w:multiLevelType w:val="hybridMultilevel"/>
    <w:tmpl w:val="81E0F0F2"/>
    <w:lvl w:ilvl="0" w:tplc="5824B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C5"/>
    <w:multiLevelType w:val="hybridMultilevel"/>
    <w:tmpl w:val="808E3026"/>
    <w:lvl w:ilvl="0" w:tplc="72963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2"/>
  </w:num>
  <w:num w:numId="4">
    <w:abstractNumId w:val="16"/>
  </w:num>
  <w:num w:numId="5">
    <w:abstractNumId w:val="23"/>
  </w:num>
  <w:num w:numId="6">
    <w:abstractNumId w:val="7"/>
  </w:num>
  <w:num w:numId="7">
    <w:abstractNumId w:val="4"/>
  </w:num>
  <w:num w:numId="8">
    <w:abstractNumId w:val="32"/>
  </w:num>
  <w:num w:numId="9">
    <w:abstractNumId w:val="17"/>
  </w:num>
  <w:num w:numId="10">
    <w:abstractNumId w:val="2"/>
  </w:num>
  <w:num w:numId="11">
    <w:abstractNumId w:val="34"/>
  </w:num>
  <w:num w:numId="12">
    <w:abstractNumId w:val="24"/>
  </w:num>
  <w:num w:numId="13">
    <w:abstractNumId w:val="19"/>
  </w:num>
  <w:num w:numId="14">
    <w:abstractNumId w:val="10"/>
  </w:num>
  <w:num w:numId="15">
    <w:abstractNumId w:val="21"/>
  </w:num>
  <w:num w:numId="16">
    <w:abstractNumId w:val="5"/>
  </w:num>
  <w:num w:numId="17">
    <w:abstractNumId w:val="13"/>
  </w:num>
  <w:num w:numId="18">
    <w:abstractNumId w:val="29"/>
  </w:num>
  <w:num w:numId="19">
    <w:abstractNumId w:val="1"/>
  </w:num>
  <w:num w:numId="20">
    <w:abstractNumId w:val="33"/>
  </w:num>
  <w:num w:numId="21">
    <w:abstractNumId w:val="15"/>
  </w:num>
  <w:num w:numId="22">
    <w:abstractNumId w:val="30"/>
  </w:num>
  <w:num w:numId="23">
    <w:abstractNumId w:val="6"/>
  </w:num>
  <w:num w:numId="24">
    <w:abstractNumId w:val="14"/>
  </w:num>
  <w:num w:numId="25">
    <w:abstractNumId w:val="8"/>
  </w:num>
  <w:num w:numId="26">
    <w:abstractNumId w:val="9"/>
  </w:num>
  <w:num w:numId="27">
    <w:abstractNumId w:val="26"/>
  </w:num>
  <w:num w:numId="28">
    <w:abstractNumId w:val="35"/>
  </w:num>
  <w:num w:numId="29">
    <w:abstractNumId w:val="31"/>
  </w:num>
  <w:num w:numId="30">
    <w:abstractNumId w:val="11"/>
  </w:num>
  <w:num w:numId="31">
    <w:abstractNumId w:val="20"/>
  </w:num>
  <w:num w:numId="32">
    <w:abstractNumId w:val="3"/>
  </w:num>
  <w:num w:numId="33">
    <w:abstractNumId w:val="28"/>
  </w:num>
  <w:num w:numId="34">
    <w:abstractNumId w:val="18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98"/>
    <w:rsid w:val="00000AFF"/>
    <w:rsid w:val="000026AD"/>
    <w:rsid w:val="00003C31"/>
    <w:rsid w:val="00005CF6"/>
    <w:rsid w:val="0000703A"/>
    <w:rsid w:val="00007240"/>
    <w:rsid w:val="00010649"/>
    <w:rsid w:val="00010849"/>
    <w:rsid w:val="000131AF"/>
    <w:rsid w:val="00014456"/>
    <w:rsid w:val="00015AA2"/>
    <w:rsid w:val="00020315"/>
    <w:rsid w:val="00022F0A"/>
    <w:rsid w:val="00023075"/>
    <w:rsid w:val="000238C9"/>
    <w:rsid w:val="00023E12"/>
    <w:rsid w:val="000246C8"/>
    <w:rsid w:val="00025735"/>
    <w:rsid w:val="00025F59"/>
    <w:rsid w:val="00026A8B"/>
    <w:rsid w:val="00027ABE"/>
    <w:rsid w:val="00031A7B"/>
    <w:rsid w:val="00034A52"/>
    <w:rsid w:val="0003507B"/>
    <w:rsid w:val="000350A7"/>
    <w:rsid w:val="0004231D"/>
    <w:rsid w:val="00043AE2"/>
    <w:rsid w:val="00046857"/>
    <w:rsid w:val="00046CBE"/>
    <w:rsid w:val="000502A5"/>
    <w:rsid w:val="00050EA4"/>
    <w:rsid w:val="0005135E"/>
    <w:rsid w:val="00051C02"/>
    <w:rsid w:val="000529EE"/>
    <w:rsid w:val="0005324B"/>
    <w:rsid w:val="00053B2B"/>
    <w:rsid w:val="00054267"/>
    <w:rsid w:val="000542B2"/>
    <w:rsid w:val="00054DB9"/>
    <w:rsid w:val="000559FB"/>
    <w:rsid w:val="00055B2B"/>
    <w:rsid w:val="00055EBA"/>
    <w:rsid w:val="00056509"/>
    <w:rsid w:val="00060ABA"/>
    <w:rsid w:val="00061D98"/>
    <w:rsid w:val="00062DAD"/>
    <w:rsid w:val="00063FEC"/>
    <w:rsid w:val="000659C1"/>
    <w:rsid w:val="00065F7C"/>
    <w:rsid w:val="00067D4B"/>
    <w:rsid w:val="00067E59"/>
    <w:rsid w:val="00071809"/>
    <w:rsid w:val="00072850"/>
    <w:rsid w:val="0007285C"/>
    <w:rsid w:val="00072DBB"/>
    <w:rsid w:val="00073964"/>
    <w:rsid w:val="00073C54"/>
    <w:rsid w:val="00074B2E"/>
    <w:rsid w:val="00075C9E"/>
    <w:rsid w:val="00075D28"/>
    <w:rsid w:val="00081765"/>
    <w:rsid w:val="000817EA"/>
    <w:rsid w:val="00083A70"/>
    <w:rsid w:val="00083BFF"/>
    <w:rsid w:val="000840B4"/>
    <w:rsid w:val="000854CA"/>
    <w:rsid w:val="0008714D"/>
    <w:rsid w:val="000878FA"/>
    <w:rsid w:val="00090109"/>
    <w:rsid w:val="00093ED5"/>
    <w:rsid w:val="000947E7"/>
    <w:rsid w:val="00094970"/>
    <w:rsid w:val="00095BA0"/>
    <w:rsid w:val="000A21A1"/>
    <w:rsid w:val="000A25B3"/>
    <w:rsid w:val="000A3818"/>
    <w:rsid w:val="000A3AD4"/>
    <w:rsid w:val="000A4F3F"/>
    <w:rsid w:val="000A61FD"/>
    <w:rsid w:val="000A749A"/>
    <w:rsid w:val="000B3A6F"/>
    <w:rsid w:val="000B4EC6"/>
    <w:rsid w:val="000B5A4B"/>
    <w:rsid w:val="000B6866"/>
    <w:rsid w:val="000C2926"/>
    <w:rsid w:val="000C352D"/>
    <w:rsid w:val="000C383B"/>
    <w:rsid w:val="000C49F6"/>
    <w:rsid w:val="000C58D4"/>
    <w:rsid w:val="000C5B09"/>
    <w:rsid w:val="000C6204"/>
    <w:rsid w:val="000C6F97"/>
    <w:rsid w:val="000C70D4"/>
    <w:rsid w:val="000C7CA5"/>
    <w:rsid w:val="000D159C"/>
    <w:rsid w:val="000D2C03"/>
    <w:rsid w:val="000D3454"/>
    <w:rsid w:val="000D3699"/>
    <w:rsid w:val="000D38F3"/>
    <w:rsid w:val="000D7CA9"/>
    <w:rsid w:val="000E1F9A"/>
    <w:rsid w:val="000E2BB1"/>
    <w:rsid w:val="000E3C20"/>
    <w:rsid w:val="000E3C8F"/>
    <w:rsid w:val="000E3FC4"/>
    <w:rsid w:val="000E42C6"/>
    <w:rsid w:val="000E4C37"/>
    <w:rsid w:val="000E55BA"/>
    <w:rsid w:val="000E5963"/>
    <w:rsid w:val="000E69AB"/>
    <w:rsid w:val="000F0F6D"/>
    <w:rsid w:val="000F3A65"/>
    <w:rsid w:val="000F5A9F"/>
    <w:rsid w:val="000F66AF"/>
    <w:rsid w:val="00100B45"/>
    <w:rsid w:val="001034DB"/>
    <w:rsid w:val="00105833"/>
    <w:rsid w:val="00112F4E"/>
    <w:rsid w:val="0011389F"/>
    <w:rsid w:val="00113C7D"/>
    <w:rsid w:val="00115850"/>
    <w:rsid w:val="00117E34"/>
    <w:rsid w:val="001204E9"/>
    <w:rsid w:val="001206E1"/>
    <w:rsid w:val="00121DBB"/>
    <w:rsid w:val="0012415C"/>
    <w:rsid w:val="00124242"/>
    <w:rsid w:val="00125F34"/>
    <w:rsid w:val="001262E0"/>
    <w:rsid w:val="0012677A"/>
    <w:rsid w:val="00126C6B"/>
    <w:rsid w:val="00127EB6"/>
    <w:rsid w:val="00127FCF"/>
    <w:rsid w:val="00130168"/>
    <w:rsid w:val="00130833"/>
    <w:rsid w:val="00131118"/>
    <w:rsid w:val="00131ECE"/>
    <w:rsid w:val="0013351C"/>
    <w:rsid w:val="001338B7"/>
    <w:rsid w:val="00135765"/>
    <w:rsid w:val="00135ECA"/>
    <w:rsid w:val="00137F34"/>
    <w:rsid w:val="00140C6D"/>
    <w:rsid w:val="0014138C"/>
    <w:rsid w:val="00143061"/>
    <w:rsid w:val="001430BA"/>
    <w:rsid w:val="0014352E"/>
    <w:rsid w:val="00143D5A"/>
    <w:rsid w:val="0014633D"/>
    <w:rsid w:val="00146B66"/>
    <w:rsid w:val="00150549"/>
    <w:rsid w:val="00150B13"/>
    <w:rsid w:val="00150B1C"/>
    <w:rsid w:val="001515AA"/>
    <w:rsid w:val="001520D3"/>
    <w:rsid w:val="00153E4C"/>
    <w:rsid w:val="0016011D"/>
    <w:rsid w:val="00160871"/>
    <w:rsid w:val="00161CB8"/>
    <w:rsid w:val="001628B6"/>
    <w:rsid w:val="001633BA"/>
    <w:rsid w:val="001636EE"/>
    <w:rsid w:val="00164393"/>
    <w:rsid w:val="00164C38"/>
    <w:rsid w:val="0017074D"/>
    <w:rsid w:val="00171B7D"/>
    <w:rsid w:val="0017417E"/>
    <w:rsid w:val="00174466"/>
    <w:rsid w:val="00176571"/>
    <w:rsid w:val="00176768"/>
    <w:rsid w:val="001779F2"/>
    <w:rsid w:val="00183E05"/>
    <w:rsid w:val="00184276"/>
    <w:rsid w:val="00184301"/>
    <w:rsid w:val="00184627"/>
    <w:rsid w:val="001850BC"/>
    <w:rsid w:val="00185B9F"/>
    <w:rsid w:val="001869B2"/>
    <w:rsid w:val="00187009"/>
    <w:rsid w:val="00194F81"/>
    <w:rsid w:val="0019673E"/>
    <w:rsid w:val="001977F4"/>
    <w:rsid w:val="001A0AAF"/>
    <w:rsid w:val="001A3375"/>
    <w:rsid w:val="001A45AE"/>
    <w:rsid w:val="001A4984"/>
    <w:rsid w:val="001B20FA"/>
    <w:rsid w:val="001B3ABD"/>
    <w:rsid w:val="001B3C35"/>
    <w:rsid w:val="001B497D"/>
    <w:rsid w:val="001B7820"/>
    <w:rsid w:val="001B7EBF"/>
    <w:rsid w:val="001C23DE"/>
    <w:rsid w:val="001C3CA3"/>
    <w:rsid w:val="001C4FFB"/>
    <w:rsid w:val="001C5B6D"/>
    <w:rsid w:val="001C5D43"/>
    <w:rsid w:val="001C5EDD"/>
    <w:rsid w:val="001C6AF7"/>
    <w:rsid w:val="001D03E8"/>
    <w:rsid w:val="001D2093"/>
    <w:rsid w:val="001D2CFC"/>
    <w:rsid w:val="001D35D8"/>
    <w:rsid w:val="001D495C"/>
    <w:rsid w:val="001D4C5A"/>
    <w:rsid w:val="001D5089"/>
    <w:rsid w:val="001D5CCC"/>
    <w:rsid w:val="001D6981"/>
    <w:rsid w:val="001D6E62"/>
    <w:rsid w:val="001D7BF8"/>
    <w:rsid w:val="001D7C0A"/>
    <w:rsid w:val="001E56FA"/>
    <w:rsid w:val="001E639C"/>
    <w:rsid w:val="001E7D49"/>
    <w:rsid w:val="001F03D3"/>
    <w:rsid w:val="001F25F7"/>
    <w:rsid w:val="001F3648"/>
    <w:rsid w:val="001F4439"/>
    <w:rsid w:val="001F4B02"/>
    <w:rsid w:val="001F7E5D"/>
    <w:rsid w:val="00200096"/>
    <w:rsid w:val="0020023B"/>
    <w:rsid w:val="00200B91"/>
    <w:rsid w:val="0020189A"/>
    <w:rsid w:val="00201AC5"/>
    <w:rsid w:val="00204E44"/>
    <w:rsid w:val="002051EE"/>
    <w:rsid w:val="00207E55"/>
    <w:rsid w:val="00210914"/>
    <w:rsid w:val="00213C50"/>
    <w:rsid w:val="002172CA"/>
    <w:rsid w:val="00217A70"/>
    <w:rsid w:val="00220ECF"/>
    <w:rsid w:val="00224EA3"/>
    <w:rsid w:val="00225908"/>
    <w:rsid w:val="00225EA9"/>
    <w:rsid w:val="0022655B"/>
    <w:rsid w:val="00227351"/>
    <w:rsid w:val="002276FE"/>
    <w:rsid w:val="002302A8"/>
    <w:rsid w:val="0023187F"/>
    <w:rsid w:val="00231DBE"/>
    <w:rsid w:val="002345CC"/>
    <w:rsid w:val="002345E1"/>
    <w:rsid w:val="00234829"/>
    <w:rsid w:val="00234EB1"/>
    <w:rsid w:val="002350F8"/>
    <w:rsid w:val="002358E2"/>
    <w:rsid w:val="0023733E"/>
    <w:rsid w:val="00242727"/>
    <w:rsid w:val="00243DBB"/>
    <w:rsid w:val="00247A2E"/>
    <w:rsid w:val="00247ABA"/>
    <w:rsid w:val="00251656"/>
    <w:rsid w:val="0025296B"/>
    <w:rsid w:val="002533CD"/>
    <w:rsid w:val="00254738"/>
    <w:rsid w:val="0025486C"/>
    <w:rsid w:val="00260744"/>
    <w:rsid w:val="00260D94"/>
    <w:rsid w:val="00261367"/>
    <w:rsid w:val="002622E4"/>
    <w:rsid w:val="00265825"/>
    <w:rsid w:val="002677F4"/>
    <w:rsid w:val="00270BEA"/>
    <w:rsid w:val="00271325"/>
    <w:rsid w:val="00274537"/>
    <w:rsid w:val="00274DB0"/>
    <w:rsid w:val="00276485"/>
    <w:rsid w:val="002772E7"/>
    <w:rsid w:val="00282E7B"/>
    <w:rsid w:val="00283883"/>
    <w:rsid w:val="00284514"/>
    <w:rsid w:val="00284EB0"/>
    <w:rsid w:val="00287CB8"/>
    <w:rsid w:val="00292C09"/>
    <w:rsid w:val="00292CDB"/>
    <w:rsid w:val="00293E67"/>
    <w:rsid w:val="00295E1F"/>
    <w:rsid w:val="00295E70"/>
    <w:rsid w:val="00295E74"/>
    <w:rsid w:val="002964B6"/>
    <w:rsid w:val="002973F6"/>
    <w:rsid w:val="00297921"/>
    <w:rsid w:val="00297C32"/>
    <w:rsid w:val="002A0C39"/>
    <w:rsid w:val="002A2529"/>
    <w:rsid w:val="002A44EC"/>
    <w:rsid w:val="002B093B"/>
    <w:rsid w:val="002B0C4B"/>
    <w:rsid w:val="002B209A"/>
    <w:rsid w:val="002B4116"/>
    <w:rsid w:val="002B540E"/>
    <w:rsid w:val="002B633D"/>
    <w:rsid w:val="002B66F6"/>
    <w:rsid w:val="002B6E81"/>
    <w:rsid w:val="002B7E44"/>
    <w:rsid w:val="002C098A"/>
    <w:rsid w:val="002C2430"/>
    <w:rsid w:val="002C26D6"/>
    <w:rsid w:val="002C2FA4"/>
    <w:rsid w:val="002C3B66"/>
    <w:rsid w:val="002C4B3D"/>
    <w:rsid w:val="002C6608"/>
    <w:rsid w:val="002D272C"/>
    <w:rsid w:val="002D2759"/>
    <w:rsid w:val="002D4408"/>
    <w:rsid w:val="002D5DE7"/>
    <w:rsid w:val="002D64DA"/>
    <w:rsid w:val="002D6543"/>
    <w:rsid w:val="002D66A7"/>
    <w:rsid w:val="002D77B4"/>
    <w:rsid w:val="002E026B"/>
    <w:rsid w:val="002E0325"/>
    <w:rsid w:val="002E1C16"/>
    <w:rsid w:val="002E26BE"/>
    <w:rsid w:val="002F0196"/>
    <w:rsid w:val="002F0282"/>
    <w:rsid w:val="002F047A"/>
    <w:rsid w:val="002F1BD2"/>
    <w:rsid w:val="002F39D9"/>
    <w:rsid w:val="002F42FA"/>
    <w:rsid w:val="002F50A2"/>
    <w:rsid w:val="00303093"/>
    <w:rsid w:val="003031CF"/>
    <w:rsid w:val="00303836"/>
    <w:rsid w:val="00304B70"/>
    <w:rsid w:val="0030708F"/>
    <w:rsid w:val="00310514"/>
    <w:rsid w:val="0031254A"/>
    <w:rsid w:val="00312847"/>
    <w:rsid w:val="0031454F"/>
    <w:rsid w:val="00314D3E"/>
    <w:rsid w:val="00315456"/>
    <w:rsid w:val="003162B1"/>
    <w:rsid w:val="003215A2"/>
    <w:rsid w:val="00321D24"/>
    <w:rsid w:val="00323DE7"/>
    <w:rsid w:val="003240ED"/>
    <w:rsid w:val="00326D85"/>
    <w:rsid w:val="0032720D"/>
    <w:rsid w:val="00330F75"/>
    <w:rsid w:val="0033172A"/>
    <w:rsid w:val="0033631C"/>
    <w:rsid w:val="00336B98"/>
    <w:rsid w:val="0033708F"/>
    <w:rsid w:val="0033749C"/>
    <w:rsid w:val="00340987"/>
    <w:rsid w:val="003468D4"/>
    <w:rsid w:val="00351B34"/>
    <w:rsid w:val="00353AD1"/>
    <w:rsid w:val="00355C0A"/>
    <w:rsid w:val="00356A03"/>
    <w:rsid w:val="00356D0D"/>
    <w:rsid w:val="0035715F"/>
    <w:rsid w:val="003608DA"/>
    <w:rsid w:val="003627BC"/>
    <w:rsid w:val="00363EB9"/>
    <w:rsid w:val="00366039"/>
    <w:rsid w:val="003666D3"/>
    <w:rsid w:val="003701A9"/>
    <w:rsid w:val="00370CA7"/>
    <w:rsid w:val="00375BB9"/>
    <w:rsid w:val="00375F6F"/>
    <w:rsid w:val="0037754B"/>
    <w:rsid w:val="00380125"/>
    <w:rsid w:val="003822EE"/>
    <w:rsid w:val="003832B5"/>
    <w:rsid w:val="00383318"/>
    <w:rsid w:val="00385915"/>
    <w:rsid w:val="003867A3"/>
    <w:rsid w:val="00387E58"/>
    <w:rsid w:val="003946D4"/>
    <w:rsid w:val="00395154"/>
    <w:rsid w:val="0039685B"/>
    <w:rsid w:val="003970B1"/>
    <w:rsid w:val="003A1BC9"/>
    <w:rsid w:val="003A1E22"/>
    <w:rsid w:val="003A412F"/>
    <w:rsid w:val="003A573B"/>
    <w:rsid w:val="003A5965"/>
    <w:rsid w:val="003A6575"/>
    <w:rsid w:val="003A73D1"/>
    <w:rsid w:val="003B1C4A"/>
    <w:rsid w:val="003B374E"/>
    <w:rsid w:val="003B5D13"/>
    <w:rsid w:val="003B63CB"/>
    <w:rsid w:val="003B6506"/>
    <w:rsid w:val="003C1B26"/>
    <w:rsid w:val="003C1F59"/>
    <w:rsid w:val="003C51BA"/>
    <w:rsid w:val="003C753B"/>
    <w:rsid w:val="003C7BA6"/>
    <w:rsid w:val="003D098A"/>
    <w:rsid w:val="003D11CA"/>
    <w:rsid w:val="003D13C7"/>
    <w:rsid w:val="003D1731"/>
    <w:rsid w:val="003D1922"/>
    <w:rsid w:val="003D1ED7"/>
    <w:rsid w:val="003D20EA"/>
    <w:rsid w:val="003D2D55"/>
    <w:rsid w:val="003D40ED"/>
    <w:rsid w:val="003D4812"/>
    <w:rsid w:val="003D49D2"/>
    <w:rsid w:val="003D4B5E"/>
    <w:rsid w:val="003D7ECA"/>
    <w:rsid w:val="003E0235"/>
    <w:rsid w:val="003E2EBC"/>
    <w:rsid w:val="003E3F52"/>
    <w:rsid w:val="003E5690"/>
    <w:rsid w:val="003E64AB"/>
    <w:rsid w:val="003E675C"/>
    <w:rsid w:val="003E6E50"/>
    <w:rsid w:val="003E75EA"/>
    <w:rsid w:val="003E7EDF"/>
    <w:rsid w:val="003F1C36"/>
    <w:rsid w:val="003F3244"/>
    <w:rsid w:val="003F5475"/>
    <w:rsid w:val="003F5505"/>
    <w:rsid w:val="003F5876"/>
    <w:rsid w:val="003F6115"/>
    <w:rsid w:val="003F614F"/>
    <w:rsid w:val="003F71DC"/>
    <w:rsid w:val="00402012"/>
    <w:rsid w:val="00403146"/>
    <w:rsid w:val="004032CA"/>
    <w:rsid w:val="00403330"/>
    <w:rsid w:val="00405108"/>
    <w:rsid w:val="0040547A"/>
    <w:rsid w:val="004107BB"/>
    <w:rsid w:val="00410D28"/>
    <w:rsid w:val="00410F6E"/>
    <w:rsid w:val="004132B6"/>
    <w:rsid w:val="004138E2"/>
    <w:rsid w:val="00416CD8"/>
    <w:rsid w:val="004215FF"/>
    <w:rsid w:val="004219E2"/>
    <w:rsid w:val="0042218E"/>
    <w:rsid w:val="0042433C"/>
    <w:rsid w:val="00425067"/>
    <w:rsid w:val="00426D17"/>
    <w:rsid w:val="0042750A"/>
    <w:rsid w:val="004326A2"/>
    <w:rsid w:val="00432D80"/>
    <w:rsid w:val="00433021"/>
    <w:rsid w:val="00434E22"/>
    <w:rsid w:val="004355DE"/>
    <w:rsid w:val="00436AE0"/>
    <w:rsid w:val="0043771D"/>
    <w:rsid w:val="00437BB9"/>
    <w:rsid w:val="00437CBF"/>
    <w:rsid w:val="004413C7"/>
    <w:rsid w:val="004437F1"/>
    <w:rsid w:val="00443F0C"/>
    <w:rsid w:val="00444816"/>
    <w:rsid w:val="0044526F"/>
    <w:rsid w:val="00446F24"/>
    <w:rsid w:val="00447B09"/>
    <w:rsid w:val="00447BDC"/>
    <w:rsid w:val="00450083"/>
    <w:rsid w:val="00451307"/>
    <w:rsid w:val="0045172E"/>
    <w:rsid w:val="00452110"/>
    <w:rsid w:val="004529F9"/>
    <w:rsid w:val="00453A00"/>
    <w:rsid w:val="004540DC"/>
    <w:rsid w:val="004542E6"/>
    <w:rsid w:val="00456BF3"/>
    <w:rsid w:val="00456D7B"/>
    <w:rsid w:val="00456F8B"/>
    <w:rsid w:val="004606FB"/>
    <w:rsid w:val="0046326B"/>
    <w:rsid w:val="00470A52"/>
    <w:rsid w:val="00471AEF"/>
    <w:rsid w:val="00471E29"/>
    <w:rsid w:val="00472DE1"/>
    <w:rsid w:val="004731CE"/>
    <w:rsid w:val="00473917"/>
    <w:rsid w:val="0047445C"/>
    <w:rsid w:val="00475D91"/>
    <w:rsid w:val="00477103"/>
    <w:rsid w:val="004803AF"/>
    <w:rsid w:val="00480D44"/>
    <w:rsid w:val="00483229"/>
    <w:rsid w:val="004836CC"/>
    <w:rsid w:val="00484391"/>
    <w:rsid w:val="00485DFC"/>
    <w:rsid w:val="0048714F"/>
    <w:rsid w:val="00490B69"/>
    <w:rsid w:val="00492E84"/>
    <w:rsid w:val="00496FBA"/>
    <w:rsid w:val="004A280F"/>
    <w:rsid w:val="004A4260"/>
    <w:rsid w:val="004A61D0"/>
    <w:rsid w:val="004B04BC"/>
    <w:rsid w:val="004B2862"/>
    <w:rsid w:val="004B3CBF"/>
    <w:rsid w:val="004B5680"/>
    <w:rsid w:val="004B6A7E"/>
    <w:rsid w:val="004B7B64"/>
    <w:rsid w:val="004B7E9B"/>
    <w:rsid w:val="004C081C"/>
    <w:rsid w:val="004C12D1"/>
    <w:rsid w:val="004C184A"/>
    <w:rsid w:val="004C1CAD"/>
    <w:rsid w:val="004C7DE4"/>
    <w:rsid w:val="004D2D10"/>
    <w:rsid w:val="004D56A3"/>
    <w:rsid w:val="004D691D"/>
    <w:rsid w:val="004E02D5"/>
    <w:rsid w:val="004E2D5F"/>
    <w:rsid w:val="004E3109"/>
    <w:rsid w:val="004E70EB"/>
    <w:rsid w:val="004E7710"/>
    <w:rsid w:val="004F02E1"/>
    <w:rsid w:val="004F5B5E"/>
    <w:rsid w:val="00500A8A"/>
    <w:rsid w:val="00501171"/>
    <w:rsid w:val="005018D4"/>
    <w:rsid w:val="005025D1"/>
    <w:rsid w:val="00503A21"/>
    <w:rsid w:val="00505E1B"/>
    <w:rsid w:val="00505E75"/>
    <w:rsid w:val="00505F3B"/>
    <w:rsid w:val="0050620B"/>
    <w:rsid w:val="00506B29"/>
    <w:rsid w:val="00506E31"/>
    <w:rsid w:val="00507E81"/>
    <w:rsid w:val="00511317"/>
    <w:rsid w:val="00512642"/>
    <w:rsid w:val="0051330C"/>
    <w:rsid w:val="00513D91"/>
    <w:rsid w:val="00514ED0"/>
    <w:rsid w:val="0051535B"/>
    <w:rsid w:val="00515424"/>
    <w:rsid w:val="005170C0"/>
    <w:rsid w:val="005172BE"/>
    <w:rsid w:val="00520C4C"/>
    <w:rsid w:val="005219A1"/>
    <w:rsid w:val="005228A6"/>
    <w:rsid w:val="00522BE0"/>
    <w:rsid w:val="00525428"/>
    <w:rsid w:val="00525C30"/>
    <w:rsid w:val="00525C5B"/>
    <w:rsid w:val="00527484"/>
    <w:rsid w:val="00530684"/>
    <w:rsid w:val="00532E4D"/>
    <w:rsid w:val="00532EE2"/>
    <w:rsid w:val="0053574B"/>
    <w:rsid w:val="005369B7"/>
    <w:rsid w:val="00537924"/>
    <w:rsid w:val="0054071D"/>
    <w:rsid w:val="005407C1"/>
    <w:rsid w:val="00540C80"/>
    <w:rsid w:val="00541CE0"/>
    <w:rsid w:val="00545ABF"/>
    <w:rsid w:val="00546658"/>
    <w:rsid w:val="0054676B"/>
    <w:rsid w:val="00546E4D"/>
    <w:rsid w:val="00550842"/>
    <w:rsid w:val="00551A66"/>
    <w:rsid w:val="005528FB"/>
    <w:rsid w:val="005539CF"/>
    <w:rsid w:val="00556129"/>
    <w:rsid w:val="00556B45"/>
    <w:rsid w:val="005608DE"/>
    <w:rsid w:val="005617FE"/>
    <w:rsid w:val="005633EF"/>
    <w:rsid w:val="005638A5"/>
    <w:rsid w:val="005638EC"/>
    <w:rsid w:val="005650C0"/>
    <w:rsid w:val="00565489"/>
    <w:rsid w:val="005667DA"/>
    <w:rsid w:val="00566AB0"/>
    <w:rsid w:val="00566D0A"/>
    <w:rsid w:val="00567475"/>
    <w:rsid w:val="00567957"/>
    <w:rsid w:val="00570F13"/>
    <w:rsid w:val="005714B5"/>
    <w:rsid w:val="00573580"/>
    <w:rsid w:val="0057376E"/>
    <w:rsid w:val="00573B52"/>
    <w:rsid w:val="00575451"/>
    <w:rsid w:val="005768D3"/>
    <w:rsid w:val="00576D07"/>
    <w:rsid w:val="00577F28"/>
    <w:rsid w:val="00580541"/>
    <w:rsid w:val="00580C93"/>
    <w:rsid w:val="0058139E"/>
    <w:rsid w:val="00581928"/>
    <w:rsid w:val="00584FCD"/>
    <w:rsid w:val="0058670E"/>
    <w:rsid w:val="0058748D"/>
    <w:rsid w:val="00587A04"/>
    <w:rsid w:val="00590DFF"/>
    <w:rsid w:val="0059150A"/>
    <w:rsid w:val="0059304C"/>
    <w:rsid w:val="00593591"/>
    <w:rsid w:val="00595283"/>
    <w:rsid w:val="00595A05"/>
    <w:rsid w:val="00595AA0"/>
    <w:rsid w:val="00596438"/>
    <w:rsid w:val="00596C1D"/>
    <w:rsid w:val="005A0454"/>
    <w:rsid w:val="005A22E9"/>
    <w:rsid w:val="005A2507"/>
    <w:rsid w:val="005A6FD9"/>
    <w:rsid w:val="005A776F"/>
    <w:rsid w:val="005B19BC"/>
    <w:rsid w:val="005B232F"/>
    <w:rsid w:val="005B24FD"/>
    <w:rsid w:val="005B34AD"/>
    <w:rsid w:val="005B4007"/>
    <w:rsid w:val="005B702E"/>
    <w:rsid w:val="005B7098"/>
    <w:rsid w:val="005B710F"/>
    <w:rsid w:val="005C1892"/>
    <w:rsid w:val="005C2805"/>
    <w:rsid w:val="005C38BF"/>
    <w:rsid w:val="005C3A51"/>
    <w:rsid w:val="005C7111"/>
    <w:rsid w:val="005D0ACB"/>
    <w:rsid w:val="005D2B27"/>
    <w:rsid w:val="005D4EF1"/>
    <w:rsid w:val="005D5E8A"/>
    <w:rsid w:val="005D6610"/>
    <w:rsid w:val="005D7165"/>
    <w:rsid w:val="005E04F3"/>
    <w:rsid w:val="005E1AAD"/>
    <w:rsid w:val="005E1C6E"/>
    <w:rsid w:val="005E23B3"/>
    <w:rsid w:val="005E6B89"/>
    <w:rsid w:val="005E78C7"/>
    <w:rsid w:val="005F152C"/>
    <w:rsid w:val="005F1BCA"/>
    <w:rsid w:val="005F30ED"/>
    <w:rsid w:val="005F3DF7"/>
    <w:rsid w:val="005F4498"/>
    <w:rsid w:val="005F5533"/>
    <w:rsid w:val="005F61B9"/>
    <w:rsid w:val="005F6B6E"/>
    <w:rsid w:val="00605261"/>
    <w:rsid w:val="006070C8"/>
    <w:rsid w:val="0061133F"/>
    <w:rsid w:val="006147F9"/>
    <w:rsid w:val="006157A7"/>
    <w:rsid w:val="00615CCC"/>
    <w:rsid w:val="00616861"/>
    <w:rsid w:val="006174EF"/>
    <w:rsid w:val="00617A27"/>
    <w:rsid w:val="00617CB1"/>
    <w:rsid w:val="00620802"/>
    <w:rsid w:val="00624423"/>
    <w:rsid w:val="006255B6"/>
    <w:rsid w:val="0063024D"/>
    <w:rsid w:val="00630744"/>
    <w:rsid w:val="0063143A"/>
    <w:rsid w:val="006354BB"/>
    <w:rsid w:val="0064127A"/>
    <w:rsid w:val="006422DB"/>
    <w:rsid w:val="006432A9"/>
    <w:rsid w:val="006432E1"/>
    <w:rsid w:val="00643825"/>
    <w:rsid w:val="006445E6"/>
    <w:rsid w:val="006474E1"/>
    <w:rsid w:val="00650CE2"/>
    <w:rsid w:val="00651A7F"/>
    <w:rsid w:val="00652497"/>
    <w:rsid w:val="00652C9B"/>
    <w:rsid w:val="00654296"/>
    <w:rsid w:val="006550CC"/>
    <w:rsid w:val="00655496"/>
    <w:rsid w:val="00656179"/>
    <w:rsid w:val="00656982"/>
    <w:rsid w:val="00656EF2"/>
    <w:rsid w:val="00657D85"/>
    <w:rsid w:val="00662955"/>
    <w:rsid w:val="006652BA"/>
    <w:rsid w:val="00665684"/>
    <w:rsid w:val="00665E8D"/>
    <w:rsid w:val="00666852"/>
    <w:rsid w:val="00666F68"/>
    <w:rsid w:val="0066790E"/>
    <w:rsid w:val="00671D9D"/>
    <w:rsid w:val="006729DE"/>
    <w:rsid w:val="00672DA4"/>
    <w:rsid w:val="0067470E"/>
    <w:rsid w:val="00674E30"/>
    <w:rsid w:val="00674F9A"/>
    <w:rsid w:val="00676A23"/>
    <w:rsid w:val="0068036A"/>
    <w:rsid w:val="006803D7"/>
    <w:rsid w:val="006816AB"/>
    <w:rsid w:val="00681D1D"/>
    <w:rsid w:val="00684C4B"/>
    <w:rsid w:val="006851AA"/>
    <w:rsid w:val="00685EBD"/>
    <w:rsid w:val="006908EE"/>
    <w:rsid w:val="00690EAA"/>
    <w:rsid w:val="00690FAB"/>
    <w:rsid w:val="00691213"/>
    <w:rsid w:val="0069137F"/>
    <w:rsid w:val="00692295"/>
    <w:rsid w:val="006928DF"/>
    <w:rsid w:val="00692A2D"/>
    <w:rsid w:val="00693B0D"/>
    <w:rsid w:val="0069443C"/>
    <w:rsid w:val="00694713"/>
    <w:rsid w:val="006969B6"/>
    <w:rsid w:val="006A0702"/>
    <w:rsid w:val="006A319D"/>
    <w:rsid w:val="006A39E6"/>
    <w:rsid w:val="006A6950"/>
    <w:rsid w:val="006B014A"/>
    <w:rsid w:val="006B0794"/>
    <w:rsid w:val="006B08B7"/>
    <w:rsid w:val="006B0A00"/>
    <w:rsid w:val="006B104D"/>
    <w:rsid w:val="006B2C14"/>
    <w:rsid w:val="006B70A9"/>
    <w:rsid w:val="006B738C"/>
    <w:rsid w:val="006C001A"/>
    <w:rsid w:val="006C03A0"/>
    <w:rsid w:val="006C1EBB"/>
    <w:rsid w:val="006C26C6"/>
    <w:rsid w:val="006C4C26"/>
    <w:rsid w:val="006C56AE"/>
    <w:rsid w:val="006C5FC7"/>
    <w:rsid w:val="006C6654"/>
    <w:rsid w:val="006C6673"/>
    <w:rsid w:val="006C6E62"/>
    <w:rsid w:val="006D11DB"/>
    <w:rsid w:val="006D3B49"/>
    <w:rsid w:val="006D3C00"/>
    <w:rsid w:val="006D4522"/>
    <w:rsid w:val="006D6CCA"/>
    <w:rsid w:val="006D7D40"/>
    <w:rsid w:val="006E052C"/>
    <w:rsid w:val="006E3970"/>
    <w:rsid w:val="006E4A85"/>
    <w:rsid w:val="006E7565"/>
    <w:rsid w:val="006F0109"/>
    <w:rsid w:val="006F227C"/>
    <w:rsid w:val="006F6195"/>
    <w:rsid w:val="006F6C2B"/>
    <w:rsid w:val="0070017C"/>
    <w:rsid w:val="007005EC"/>
    <w:rsid w:val="00700FF9"/>
    <w:rsid w:val="0070324D"/>
    <w:rsid w:val="00704B87"/>
    <w:rsid w:val="00704FD3"/>
    <w:rsid w:val="007068E0"/>
    <w:rsid w:val="007109F8"/>
    <w:rsid w:val="0071281D"/>
    <w:rsid w:val="00713C03"/>
    <w:rsid w:val="00714636"/>
    <w:rsid w:val="00714F28"/>
    <w:rsid w:val="007155A3"/>
    <w:rsid w:val="007171B9"/>
    <w:rsid w:val="007174BD"/>
    <w:rsid w:val="007211A9"/>
    <w:rsid w:val="0072149E"/>
    <w:rsid w:val="007217E0"/>
    <w:rsid w:val="0072232F"/>
    <w:rsid w:val="00722A17"/>
    <w:rsid w:val="00723E85"/>
    <w:rsid w:val="00723F74"/>
    <w:rsid w:val="00724943"/>
    <w:rsid w:val="007278BD"/>
    <w:rsid w:val="0073172F"/>
    <w:rsid w:val="00731E70"/>
    <w:rsid w:val="0073207E"/>
    <w:rsid w:val="00733650"/>
    <w:rsid w:val="007340F3"/>
    <w:rsid w:val="00734D17"/>
    <w:rsid w:val="00737286"/>
    <w:rsid w:val="00740344"/>
    <w:rsid w:val="007429F2"/>
    <w:rsid w:val="00742A09"/>
    <w:rsid w:val="00742D80"/>
    <w:rsid w:val="007439FE"/>
    <w:rsid w:val="007445BB"/>
    <w:rsid w:val="00745630"/>
    <w:rsid w:val="00746DAE"/>
    <w:rsid w:val="00750156"/>
    <w:rsid w:val="00750B41"/>
    <w:rsid w:val="00753F2E"/>
    <w:rsid w:val="00755E9F"/>
    <w:rsid w:val="00760CE1"/>
    <w:rsid w:val="00761195"/>
    <w:rsid w:val="00771BE7"/>
    <w:rsid w:val="00773788"/>
    <w:rsid w:val="00774FAE"/>
    <w:rsid w:val="00777F2E"/>
    <w:rsid w:val="00781CB6"/>
    <w:rsid w:val="007839DE"/>
    <w:rsid w:val="00784800"/>
    <w:rsid w:val="007854D3"/>
    <w:rsid w:val="00786BFC"/>
    <w:rsid w:val="00786DC7"/>
    <w:rsid w:val="00787927"/>
    <w:rsid w:val="007903FE"/>
    <w:rsid w:val="00790A5E"/>
    <w:rsid w:val="007919EA"/>
    <w:rsid w:val="00791B72"/>
    <w:rsid w:val="00791CC5"/>
    <w:rsid w:val="0079381F"/>
    <w:rsid w:val="00794E01"/>
    <w:rsid w:val="0079628B"/>
    <w:rsid w:val="00796441"/>
    <w:rsid w:val="007A02D3"/>
    <w:rsid w:val="007A074D"/>
    <w:rsid w:val="007A1AC0"/>
    <w:rsid w:val="007A269F"/>
    <w:rsid w:val="007A347D"/>
    <w:rsid w:val="007A3653"/>
    <w:rsid w:val="007A73F1"/>
    <w:rsid w:val="007A7D4B"/>
    <w:rsid w:val="007B0D01"/>
    <w:rsid w:val="007B31BF"/>
    <w:rsid w:val="007B396F"/>
    <w:rsid w:val="007B45DC"/>
    <w:rsid w:val="007B5693"/>
    <w:rsid w:val="007B5BEA"/>
    <w:rsid w:val="007B7383"/>
    <w:rsid w:val="007B7D5C"/>
    <w:rsid w:val="007C0131"/>
    <w:rsid w:val="007C28D2"/>
    <w:rsid w:val="007C5187"/>
    <w:rsid w:val="007C5C6A"/>
    <w:rsid w:val="007C611C"/>
    <w:rsid w:val="007C7B2B"/>
    <w:rsid w:val="007D15F9"/>
    <w:rsid w:val="007D1A06"/>
    <w:rsid w:val="007D24BF"/>
    <w:rsid w:val="007D2847"/>
    <w:rsid w:val="007D2D36"/>
    <w:rsid w:val="007D30BA"/>
    <w:rsid w:val="007D4E91"/>
    <w:rsid w:val="007D7DD1"/>
    <w:rsid w:val="007E07E5"/>
    <w:rsid w:val="007E28C9"/>
    <w:rsid w:val="007E38CC"/>
    <w:rsid w:val="007E3F55"/>
    <w:rsid w:val="007E447D"/>
    <w:rsid w:val="007E6969"/>
    <w:rsid w:val="007F038A"/>
    <w:rsid w:val="007F1663"/>
    <w:rsid w:val="007F2930"/>
    <w:rsid w:val="007F4415"/>
    <w:rsid w:val="007F58BA"/>
    <w:rsid w:val="007F5EFD"/>
    <w:rsid w:val="007F6E25"/>
    <w:rsid w:val="00800CE8"/>
    <w:rsid w:val="00801FE4"/>
    <w:rsid w:val="00802297"/>
    <w:rsid w:val="00802415"/>
    <w:rsid w:val="00803753"/>
    <w:rsid w:val="008076C5"/>
    <w:rsid w:val="00811A99"/>
    <w:rsid w:val="008126D9"/>
    <w:rsid w:val="008138B9"/>
    <w:rsid w:val="0082318C"/>
    <w:rsid w:val="00825C7A"/>
    <w:rsid w:val="0082708F"/>
    <w:rsid w:val="00830A76"/>
    <w:rsid w:val="00830D37"/>
    <w:rsid w:val="00831E39"/>
    <w:rsid w:val="00832D86"/>
    <w:rsid w:val="00833D19"/>
    <w:rsid w:val="00836D08"/>
    <w:rsid w:val="00837D62"/>
    <w:rsid w:val="008415C3"/>
    <w:rsid w:val="008423AA"/>
    <w:rsid w:val="00842F4D"/>
    <w:rsid w:val="0084639A"/>
    <w:rsid w:val="00846D5D"/>
    <w:rsid w:val="00847217"/>
    <w:rsid w:val="00850795"/>
    <w:rsid w:val="008510E2"/>
    <w:rsid w:val="0085345D"/>
    <w:rsid w:val="00853C58"/>
    <w:rsid w:val="00853DD4"/>
    <w:rsid w:val="00855BEC"/>
    <w:rsid w:val="00855C12"/>
    <w:rsid w:val="00856ABA"/>
    <w:rsid w:val="00856DB6"/>
    <w:rsid w:val="008575E0"/>
    <w:rsid w:val="008576DD"/>
    <w:rsid w:val="00857863"/>
    <w:rsid w:val="00861A69"/>
    <w:rsid w:val="00861F2C"/>
    <w:rsid w:val="008627F8"/>
    <w:rsid w:val="008648D0"/>
    <w:rsid w:val="0086712F"/>
    <w:rsid w:val="0086714C"/>
    <w:rsid w:val="008676DF"/>
    <w:rsid w:val="008719E6"/>
    <w:rsid w:val="00871D98"/>
    <w:rsid w:val="00872EEC"/>
    <w:rsid w:val="00873BD1"/>
    <w:rsid w:val="0087434D"/>
    <w:rsid w:val="0087434E"/>
    <w:rsid w:val="0087706E"/>
    <w:rsid w:val="0088096A"/>
    <w:rsid w:val="0088769D"/>
    <w:rsid w:val="00887B86"/>
    <w:rsid w:val="00887C6A"/>
    <w:rsid w:val="00890CB7"/>
    <w:rsid w:val="00891E51"/>
    <w:rsid w:val="00893EC2"/>
    <w:rsid w:val="0089684B"/>
    <w:rsid w:val="008A2285"/>
    <w:rsid w:val="008A2FB5"/>
    <w:rsid w:val="008A40AB"/>
    <w:rsid w:val="008A45DA"/>
    <w:rsid w:val="008A5A8A"/>
    <w:rsid w:val="008A5F7A"/>
    <w:rsid w:val="008A6371"/>
    <w:rsid w:val="008A6F87"/>
    <w:rsid w:val="008A76A2"/>
    <w:rsid w:val="008A783B"/>
    <w:rsid w:val="008A7F93"/>
    <w:rsid w:val="008B065F"/>
    <w:rsid w:val="008B358A"/>
    <w:rsid w:val="008B3B59"/>
    <w:rsid w:val="008B431F"/>
    <w:rsid w:val="008B5C61"/>
    <w:rsid w:val="008C0D65"/>
    <w:rsid w:val="008C1241"/>
    <w:rsid w:val="008C2536"/>
    <w:rsid w:val="008C42C3"/>
    <w:rsid w:val="008C4B57"/>
    <w:rsid w:val="008C5C9C"/>
    <w:rsid w:val="008C5E56"/>
    <w:rsid w:val="008D2977"/>
    <w:rsid w:val="008D3079"/>
    <w:rsid w:val="008D4B7E"/>
    <w:rsid w:val="008D5CE6"/>
    <w:rsid w:val="008D7E3B"/>
    <w:rsid w:val="008E0C92"/>
    <w:rsid w:val="008E0E98"/>
    <w:rsid w:val="008E1C2A"/>
    <w:rsid w:val="008E1E1A"/>
    <w:rsid w:val="008E4CB0"/>
    <w:rsid w:val="008E5DC4"/>
    <w:rsid w:val="008E70F9"/>
    <w:rsid w:val="008E711A"/>
    <w:rsid w:val="008E7CB9"/>
    <w:rsid w:val="008F31AB"/>
    <w:rsid w:val="008F37C3"/>
    <w:rsid w:val="008F75D2"/>
    <w:rsid w:val="0090117A"/>
    <w:rsid w:val="009021F1"/>
    <w:rsid w:val="00904EB0"/>
    <w:rsid w:val="00906AE0"/>
    <w:rsid w:val="00907A6C"/>
    <w:rsid w:val="00913E12"/>
    <w:rsid w:val="009155E5"/>
    <w:rsid w:val="00915871"/>
    <w:rsid w:val="009164E4"/>
    <w:rsid w:val="00917589"/>
    <w:rsid w:val="00917DDC"/>
    <w:rsid w:val="00921ACC"/>
    <w:rsid w:val="0092310B"/>
    <w:rsid w:val="00923E1D"/>
    <w:rsid w:val="00924246"/>
    <w:rsid w:val="00924D98"/>
    <w:rsid w:val="00924F50"/>
    <w:rsid w:val="009261C9"/>
    <w:rsid w:val="00931018"/>
    <w:rsid w:val="009347D0"/>
    <w:rsid w:val="00934B29"/>
    <w:rsid w:val="00937545"/>
    <w:rsid w:val="00942EC8"/>
    <w:rsid w:val="00945263"/>
    <w:rsid w:val="00947799"/>
    <w:rsid w:val="009508BA"/>
    <w:rsid w:val="0095206E"/>
    <w:rsid w:val="0095386A"/>
    <w:rsid w:val="0095496E"/>
    <w:rsid w:val="009560E3"/>
    <w:rsid w:val="0095612B"/>
    <w:rsid w:val="00957F5A"/>
    <w:rsid w:val="00957FE0"/>
    <w:rsid w:val="00962255"/>
    <w:rsid w:val="009637C5"/>
    <w:rsid w:val="009706EC"/>
    <w:rsid w:val="00970CB6"/>
    <w:rsid w:val="00971E15"/>
    <w:rsid w:val="009724EA"/>
    <w:rsid w:val="0097301F"/>
    <w:rsid w:val="00974D91"/>
    <w:rsid w:val="00976320"/>
    <w:rsid w:val="009803C0"/>
    <w:rsid w:val="0098385B"/>
    <w:rsid w:val="00985AED"/>
    <w:rsid w:val="0098606A"/>
    <w:rsid w:val="00986ED1"/>
    <w:rsid w:val="0099373F"/>
    <w:rsid w:val="00993B78"/>
    <w:rsid w:val="009948B5"/>
    <w:rsid w:val="00995225"/>
    <w:rsid w:val="00996106"/>
    <w:rsid w:val="009A3271"/>
    <w:rsid w:val="009A379F"/>
    <w:rsid w:val="009A54D2"/>
    <w:rsid w:val="009A793B"/>
    <w:rsid w:val="009B17CF"/>
    <w:rsid w:val="009B25B7"/>
    <w:rsid w:val="009B34B9"/>
    <w:rsid w:val="009B3B61"/>
    <w:rsid w:val="009B3D6D"/>
    <w:rsid w:val="009B44B2"/>
    <w:rsid w:val="009C173A"/>
    <w:rsid w:val="009C1883"/>
    <w:rsid w:val="009C62B5"/>
    <w:rsid w:val="009C76BA"/>
    <w:rsid w:val="009C7729"/>
    <w:rsid w:val="009C795F"/>
    <w:rsid w:val="009C7E66"/>
    <w:rsid w:val="009D0962"/>
    <w:rsid w:val="009D0B41"/>
    <w:rsid w:val="009D4A7B"/>
    <w:rsid w:val="009D4DC2"/>
    <w:rsid w:val="009D5D20"/>
    <w:rsid w:val="009D6A29"/>
    <w:rsid w:val="009E0048"/>
    <w:rsid w:val="009E533C"/>
    <w:rsid w:val="009E656E"/>
    <w:rsid w:val="009F114D"/>
    <w:rsid w:val="009F1753"/>
    <w:rsid w:val="009F3346"/>
    <w:rsid w:val="009F3750"/>
    <w:rsid w:val="009F5A5E"/>
    <w:rsid w:val="009F7D6A"/>
    <w:rsid w:val="00A00D64"/>
    <w:rsid w:val="00A00F67"/>
    <w:rsid w:val="00A01D72"/>
    <w:rsid w:val="00A032A1"/>
    <w:rsid w:val="00A05C4B"/>
    <w:rsid w:val="00A05DBE"/>
    <w:rsid w:val="00A0613B"/>
    <w:rsid w:val="00A073F5"/>
    <w:rsid w:val="00A109B4"/>
    <w:rsid w:val="00A11D0B"/>
    <w:rsid w:val="00A12AD1"/>
    <w:rsid w:val="00A13F3B"/>
    <w:rsid w:val="00A1435E"/>
    <w:rsid w:val="00A15A6D"/>
    <w:rsid w:val="00A242E1"/>
    <w:rsid w:val="00A279B1"/>
    <w:rsid w:val="00A30B42"/>
    <w:rsid w:val="00A31466"/>
    <w:rsid w:val="00A33E97"/>
    <w:rsid w:val="00A3461E"/>
    <w:rsid w:val="00A34FD5"/>
    <w:rsid w:val="00A37C67"/>
    <w:rsid w:val="00A40337"/>
    <w:rsid w:val="00A412E3"/>
    <w:rsid w:val="00A44182"/>
    <w:rsid w:val="00A442AB"/>
    <w:rsid w:val="00A472E8"/>
    <w:rsid w:val="00A53274"/>
    <w:rsid w:val="00A57405"/>
    <w:rsid w:val="00A57FB7"/>
    <w:rsid w:val="00A60440"/>
    <w:rsid w:val="00A6095E"/>
    <w:rsid w:val="00A634BD"/>
    <w:rsid w:val="00A67F5F"/>
    <w:rsid w:val="00A7026D"/>
    <w:rsid w:val="00A7095D"/>
    <w:rsid w:val="00A737B9"/>
    <w:rsid w:val="00A7576F"/>
    <w:rsid w:val="00A76318"/>
    <w:rsid w:val="00A77386"/>
    <w:rsid w:val="00A820EA"/>
    <w:rsid w:val="00A852CB"/>
    <w:rsid w:val="00A857D8"/>
    <w:rsid w:val="00A85995"/>
    <w:rsid w:val="00A85CAD"/>
    <w:rsid w:val="00A8714D"/>
    <w:rsid w:val="00A874B3"/>
    <w:rsid w:val="00A875C6"/>
    <w:rsid w:val="00A879DC"/>
    <w:rsid w:val="00A9057D"/>
    <w:rsid w:val="00A9112E"/>
    <w:rsid w:val="00A91D5C"/>
    <w:rsid w:val="00A91F06"/>
    <w:rsid w:val="00A925D1"/>
    <w:rsid w:val="00A93CF5"/>
    <w:rsid w:val="00A93D7A"/>
    <w:rsid w:val="00A94EAC"/>
    <w:rsid w:val="00A953FB"/>
    <w:rsid w:val="00A972E2"/>
    <w:rsid w:val="00A97320"/>
    <w:rsid w:val="00A97982"/>
    <w:rsid w:val="00A97AAC"/>
    <w:rsid w:val="00A97E33"/>
    <w:rsid w:val="00AA0710"/>
    <w:rsid w:val="00AA0E6E"/>
    <w:rsid w:val="00AA193C"/>
    <w:rsid w:val="00AA2714"/>
    <w:rsid w:val="00AA2AF5"/>
    <w:rsid w:val="00AA33C2"/>
    <w:rsid w:val="00AA3887"/>
    <w:rsid w:val="00AA5971"/>
    <w:rsid w:val="00AA6F3D"/>
    <w:rsid w:val="00AA7D64"/>
    <w:rsid w:val="00AB0326"/>
    <w:rsid w:val="00AB0445"/>
    <w:rsid w:val="00AB14E2"/>
    <w:rsid w:val="00AB196C"/>
    <w:rsid w:val="00AB33A4"/>
    <w:rsid w:val="00AB353B"/>
    <w:rsid w:val="00AB5931"/>
    <w:rsid w:val="00AB5D93"/>
    <w:rsid w:val="00AB6DBF"/>
    <w:rsid w:val="00AB76BF"/>
    <w:rsid w:val="00AC230D"/>
    <w:rsid w:val="00AC4565"/>
    <w:rsid w:val="00AC5500"/>
    <w:rsid w:val="00AC65D1"/>
    <w:rsid w:val="00AC690D"/>
    <w:rsid w:val="00AC711B"/>
    <w:rsid w:val="00AD2609"/>
    <w:rsid w:val="00AD5159"/>
    <w:rsid w:val="00AD6E4B"/>
    <w:rsid w:val="00AD72E2"/>
    <w:rsid w:val="00AD755C"/>
    <w:rsid w:val="00AD757E"/>
    <w:rsid w:val="00AD7F64"/>
    <w:rsid w:val="00AE179C"/>
    <w:rsid w:val="00AE4277"/>
    <w:rsid w:val="00AE43C9"/>
    <w:rsid w:val="00AE49FE"/>
    <w:rsid w:val="00AE5A38"/>
    <w:rsid w:val="00AE605E"/>
    <w:rsid w:val="00AE6A32"/>
    <w:rsid w:val="00AE7256"/>
    <w:rsid w:val="00AE79B8"/>
    <w:rsid w:val="00AF0487"/>
    <w:rsid w:val="00AF1E4C"/>
    <w:rsid w:val="00AF33ED"/>
    <w:rsid w:val="00AF7CAA"/>
    <w:rsid w:val="00B00474"/>
    <w:rsid w:val="00B02D5E"/>
    <w:rsid w:val="00B0436E"/>
    <w:rsid w:val="00B054C5"/>
    <w:rsid w:val="00B05773"/>
    <w:rsid w:val="00B06548"/>
    <w:rsid w:val="00B06676"/>
    <w:rsid w:val="00B066B1"/>
    <w:rsid w:val="00B1067F"/>
    <w:rsid w:val="00B11D1E"/>
    <w:rsid w:val="00B13C2D"/>
    <w:rsid w:val="00B14F81"/>
    <w:rsid w:val="00B166EB"/>
    <w:rsid w:val="00B1790A"/>
    <w:rsid w:val="00B21977"/>
    <w:rsid w:val="00B21B4A"/>
    <w:rsid w:val="00B23496"/>
    <w:rsid w:val="00B278B2"/>
    <w:rsid w:val="00B32C95"/>
    <w:rsid w:val="00B32CD5"/>
    <w:rsid w:val="00B34075"/>
    <w:rsid w:val="00B36A04"/>
    <w:rsid w:val="00B37870"/>
    <w:rsid w:val="00B410BD"/>
    <w:rsid w:val="00B41F38"/>
    <w:rsid w:val="00B4250C"/>
    <w:rsid w:val="00B4501A"/>
    <w:rsid w:val="00B45110"/>
    <w:rsid w:val="00B46DFA"/>
    <w:rsid w:val="00B52842"/>
    <w:rsid w:val="00B56561"/>
    <w:rsid w:val="00B5772A"/>
    <w:rsid w:val="00B579D3"/>
    <w:rsid w:val="00B612F0"/>
    <w:rsid w:val="00B62FC6"/>
    <w:rsid w:val="00B63162"/>
    <w:rsid w:val="00B63ED3"/>
    <w:rsid w:val="00B64A56"/>
    <w:rsid w:val="00B67310"/>
    <w:rsid w:val="00B67449"/>
    <w:rsid w:val="00B70259"/>
    <w:rsid w:val="00B70B01"/>
    <w:rsid w:val="00B75837"/>
    <w:rsid w:val="00B76B61"/>
    <w:rsid w:val="00B803B7"/>
    <w:rsid w:val="00B82160"/>
    <w:rsid w:val="00B837AB"/>
    <w:rsid w:val="00B84811"/>
    <w:rsid w:val="00B852E0"/>
    <w:rsid w:val="00B873BD"/>
    <w:rsid w:val="00B87E46"/>
    <w:rsid w:val="00B91761"/>
    <w:rsid w:val="00B9245E"/>
    <w:rsid w:val="00B92F36"/>
    <w:rsid w:val="00B93537"/>
    <w:rsid w:val="00B9516A"/>
    <w:rsid w:val="00B95BD9"/>
    <w:rsid w:val="00BA1FB3"/>
    <w:rsid w:val="00BA281F"/>
    <w:rsid w:val="00BA3B91"/>
    <w:rsid w:val="00BA4C7C"/>
    <w:rsid w:val="00BA54FF"/>
    <w:rsid w:val="00BA5C54"/>
    <w:rsid w:val="00BB2879"/>
    <w:rsid w:val="00BB3198"/>
    <w:rsid w:val="00BB4879"/>
    <w:rsid w:val="00BB799E"/>
    <w:rsid w:val="00BB7D83"/>
    <w:rsid w:val="00BC41ED"/>
    <w:rsid w:val="00BC48BB"/>
    <w:rsid w:val="00BC5DB3"/>
    <w:rsid w:val="00BC67CA"/>
    <w:rsid w:val="00BC703A"/>
    <w:rsid w:val="00BC7C4B"/>
    <w:rsid w:val="00BD0285"/>
    <w:rsid w:val="00BD2491"/>
    <w:rsid w:val="00BD291F"/>
    <w:rsid w:val="00BD4279"/>
    <w:rsid w:val="00BD541B"/>
    <w:rsid w:val="00BD7156"/>
    <w:rsid w:val="00BD75C0"/>
    <w:rsid w:val="00BE0111"/>
    <w:rsid w:val="00BE1625"/>
    <w:rsid w:val="00BE286D"/>
    <w:rsid w:val="00BE28CA"/>
    <w:rsid w:val="00BE3805"/>
    <w:rsid w:val="00BE39F3"/>
    <w:rsid w:val="00BE3D8F"/>
    <w:rsid w:val="00BE4ECF"/>
    <w:rsid w:val="00BE5BC8"/>
    <w:rsid w:val="00BE6A8B"/>
    <w:rsid w:val="00BE6DB1"/>
    <w:rsid w:val="00BE7526"/>
    <w:rsid w:val="00BE79B0"/>
    <w:rsid w:val="00BF0123"/>
    <w:rsid w:val="00BF1641"/>
    <w:rsid w:val="00BF346E"/>
    <w:rsid w:val="00BF4D4C"/>
    <w:rsid w:val="00BF567E"/>
    <w:rsid w:val="00BF6924"/>
    <w:rsid w:val="00BF6EB6"/>
    <w:rsid w:val="00BF705C"/>
    <w:rsid w:val="00BF776D"/>
    <w:rsid w:val="00BF7888"/>
    <w:rsid w:val="00C00672"/>
    <w:rsid w:val="00C030D8"/>
    <w:rsid w:val="00C033D1"/>
    <w:rsid w:val="00C03B64"/>
    <w:rsid w:val="00C0565A"/>
    <w:rsid w:val="00C05C9D"/>
    <w:rsid w:val="00C07C07"/>
    <w:rsid w:val="00C11182"/>
    <w:rsid w:val="00C159E1"/>
    <w:rsid w:val="00C15B57"/>
    <w:rsid w:val="00C17005"/>
    <w:rsid w:val="00C20A9A"/>
    <w:rsid w:val="00C20F28"/>
    <w:rsid w:val="00C2109D"/>
    <w:rsid w:val="00C2170C"/>
    <w:rsid w:val="00C21D4B"/>
    <w:rsid w:val="00C255EC"/>
    <w:rsid w:val="00C27456"/>
    <w:rsid w:val="00C274B1"/>
    <w:rsid w:val="00C305D4"/>
    <w:rsid w:val="00C326E1"/>
    <w:rsid w:val="00C32975"/>
    <w:rsid w:val="00C32CC2"/>
    <w:rsid w:val="00C3376B"/>
    <w:rsid w:val="00C3626C"/>
    <w:rsid w:val="00C36BEC"/>
    <w:rsid w:val="00C37234"/>
    <w:rsid w:val="00C37608"/>
    <w:rsid w:val="00C403D7"/>
    <w:rsid w:val="00C4166E"/>
    <w:rsid w:val="00C41C2C"/>
    <w:rsid w:val="00C43338"/>
    <w:rsid w:val="00C44328"/>
    <w:rsid w:val="00C47495"/>
    <w:rsid w:val="00C47717"/>
    <w:rsid w:val="00C526A7"/>
    <w:rsid w:val="00C5307F"/>
    <w:rsid w:val="00C53147"/>
    <w:rsid w:val="00C536D2"/>
    <w:rsid w:val="00C56685"/>
    <w:rsid w:val="00C603D3"/>
    <w:rsid w:val="00C622F0"/>
    <w:rsid w:val="00C62CB2"/>
    <w:rsid w:val="00C66E95"/>
    <w:rsid w:val="00C70708"/>
    <w:rsid w:val="00C709B7"/>
    <w:rsid w:val="00C70B40"/>
    <w:rsid w:val="00C71317"/>
    <w:rsid w:val="00C71F7D"/>
    <w:rsid w:val="00C733D0"/>
    <w:rsid w:val="00C767B3"/>
    <w:rsid w:val="00C77827"/>
    <w:rsid w:val="00C779AA"/>
    <w:rsid w:val="00C803C1"/>
    <w:rsid w:val="00C825E0"/>
    <w:rsid w:val="00C8294F"/>
    <w:rsid w:val="00C83244"/>
    <w:rsid w:val="00C84655"/>
    <w:rsid w:val="00C85747"/>
    <w:rsid w:val="00C8750F"/>
    <w:rsid w:val="00C9718A"/>
    <w:rsid w:val="00CA02A7"/>
    <w:rsid w:val="00CA3495"/>
    <w:rsid w:val="00CA40CB"/>
    <w:rsid w:val="00CA538D"/>
    <w:rsid w:val="00CA673C"/>
    <w:rsid w:val="00CB0F14"/>
    <w:rsid w:val="00CB1C68"/>
    <w:rsid w:val="00CB1C79"/>
    <w:rsid w:val="00CB247D"/>
    <w:rsid w:val="00CB3871"/>
    <w:rsid w:val="00CB3C9A"/>
    <w:rsid w:val="00CB4637"/>
    <w:rsid w:val="00CB4B24"/>
    <w:rsid w:val="00CB5B75"/>
    <w:rsid w:val="00CB7CAB"/>
    <w:rsid w:val="00CC0460"/>
    <w:rsid w:val="00CC2525"/>
    <w:rsid w:val="00CC31B6"/>
    <w:rsid w:val="00CC4060"/>
    <w:rsid w:val="00CD1124"/>
    <w:rsid w:val="00CD15AF"/>
    <w:rsid w:val="00CD1A97"/>
    <w:rsid w:val="00CD36D8"/>
    <w:rsid w:val="00CD429C"/>
    <w:rsid w:val="00CD5891"/>
    <w:rsid w:val="00CE2448"/>
    <w:rsid w:val="00CE4EEA"/>
    <w:rsid w:val="00CE58D6"/>
    <w:rsid w:val="00CE7510"/>
    <w:rsid w:val="00CF0738"/>
    <w:rsid w:val="00CF1F7A"/>
    <w:rsid w:val="00CF3295"/>
    <w:rsid w:val="00CF35CC"/>
    <w:rsid w:val="00CF4DBF"/>
    <w:rsid w:val="00CF6143"/>
    <w:rsid w:val="00CF63D9"/>
    <w:rsid w:val="00D006C4"/>
    <w:rsid w:val="00D00A8D"/>
    <w:rsid w:val="00D048F4"/>
    <w:rsid w:val="00D050A9"/>
    <w:rsid w:val="00D05685"/>
    <w:rsid w:val="00D058A6"/>
    <w:rsid w:val="00D0652B"/>
    <w:rsid w:val="00D12CC6"/>
    <w:rsid w:val="00D206D8"/>
    <w:rsid w:val="00D24BB2"/>
    <w:rsid w:val="00D2657C"/>
    <w:rsid w:val="00D33456"/>
    <w:rsid w:val="00D33D26"/>
    <w:rsid w:val="00D352A7"/>
    <w:rsid w:val="00D35B29"/>
    <w:rsid w:val="00D36490"/>
    <w:rsid w:val="00D365E8"/>
    <w:rsid w:val="00D40E6F"/>
    <w:rsid w:val="00D4237D"/>
    <w:rsid w:val="00D4517C"/>
    <w:rsid w:val="00D45CAC"/>
    <w:rsid w:val="00D46F6C"/>
    <w:rsid w:val="00D474A4"/>
    <w:rsid w:val="00D50BE2"/>
    <w:rsid w:val="00D519C1"/>
    <w:rsid w:val="00D520F6"/>
    <w:rsid w:val="00D52158"/>
    <w:rsid w:val="00D5514B"/>
    <w:rsid w:val="00D64A26"/>
    <w:rsid w:val="00D72407"/>
    <w:rsid w:val="00D72E5F"/>
    <w:rsid w:val="00D738E4"/>
    <w:rsid w:val="00D74113"/>
    <w:rsid w:val="00D74C01"/>
    <w:rsid w:val="00D756D6"/>
    <w:rsid w:val="00D82C6C"/>
    <w:rsid w:val="00D86969"/>
    <w:rsid w:val="00D87763"/>
    <w:rsid w:val="00D9022E"/>
    <w:rsid w:val="00D9287A"/>
    <w:rsid w:val="00D92F5E"/>
    <w:rsid w:val="00D93BA8"/>
    <w:rsid w:val="00D95BCE"/>
    <w:rsid w:val="00D963FC"/>
    <w:rsid w:val="00D97B65"/>
    <w:rsid w:val="00D97B8F"/>
    <w:rsid w:val="00DA20A6"/>
    <w:rsid w:val="00DA20FD"/>
    <w:rsid w:val="00DA21B5"/>
    <w:rsid w:val="00DA39E0"/>
    <w:rsid w:val="00DA48BB"/>
    <w:rsid w:val="00DA5670"/>
    <w:rsid w:val="00DA5D77"/>
    <w:rsid w:val="00DA6C5A"/>
    <w:rsid w:val="00DB0046"/>
    <w:rsid w:val="00DB2BA7"/>
    <w:rsid w:val="00DB3E32"/>
    <w:rsid w:val="00DB4A9E"/>
    <w:rsid w:val="00DB73FE"/>
    <w:rsid w:val="00DC023D"/>
    <w:rsid w:val="00DC165C"/>
    <w:rsid w:val="00DC218E"/>
    <w:rsid w:val="00DC4B50"/>
    <w:rsid w:val="00DC555A"/>
    <w:rsid w:val="00DC689B"/>
    <w:rsid w:val="00DC7D12"/>
    <w:rsid w:val="00DD08D8"/>
    <w:rsid w:val="00DD0CD7"/>
    <w:rsid w:val="00DD1179"/>
    <w:rsid w:val="00DD265A"/>
    <w:rsid w:val="00DD4963"/>
    <w:rsid w:val="00DD4A7F"/>
    <w:rsid w:val="00DD7330"/>
    <w:rsid w:val="00DD7EFC"/>
    <w:rsid w:val="00DE011D"/>
    <w:rsid w:val="00DE573B"/>
    <w:rsid w:val="00DE5CA2"/>
    <w:rsid w:val="00DE70BE"/>
    <w:rsid w:val="00DE7301"/>
    <w:rsid w:val="00DF080D"/>
    <w:rsid w:val="00DF2789"/>
    <w:rsid w:val="00DF2C0C"/>
    <w:rsid w:val="00DF6FA4"/>
    <w:rsid w:val="00E0038D"/>
    <w:rsid w:val="00E02684"/>
    <w:rsid w:val="00E029B0"/>
    <w:rsid w:val="00E0327A"/>
    <w:rsid w:val="00E03324"/>
    <w:rsid w:val="00E06652"/>
    <w:rsid w:val="00E06E64"/>
    <w:rsid w:val="00E10BC7"/>
    <w:rsid w:val="00E10BCD"/>
    <w:rsid w:val="00E128A5"/>
    <w:rsid w:val="00E133ED"/>
    <w:rsid w:val="00E173E6"/>
    <w:rsid w:val="00E219C7"/>
    <w:rsid w:val="00E21E1C"/>
    <w:rsid w:val="00E22E8B"/>
    <w:rsid w:val="00E25786"/>
    <w:rsid w:val="00E32125"/>
    <w:rsid w:val="00E3252E"/>
    <w:rsid w:val="00E328A2"/>
    <w:rsid w:val="00E32A64"/>
    <w:rsid w:val="00E3527B"/>
    <w:rsid w:val="00E3556E"/>
    <w:rsid w:val="00E35EB5"/>
    <w:rsid w:val="00E362ED"/>
    <w:rsid w:val="00E40713"/>
    <w:rsid w:val="00E40FB5"/>
    <w:rsid w:val="00E42468"/>
    <w:rsid w:val="00E439DD"/>
    <w:rsid w:val="00E47355"/>
    <w:rsid w:val="00E47ACB"/>
    <w:rsid w:val="00E53858"/>
    <w:rsid w:val="00E53F9B"/>
    <w:rsid w:val="00E54699"/>
    <w:rsid w:val="00E54C09"/>
    <w:rsid w:val="00E54D77"/>
    <w:rsid w:val="00E55EF0"/>
    <w:rsid w:val="00E5601F"/>
    <w:rsid w:val="00E60916"/>
    <w:rsid w:val="00E6153F"/>
    <w:rsid w:val="00E6510B"/>
    <w:rsid w:val="00E651EF"/>
    <w:rsid w:val="00E65A9A"/>
    <w:rsid w:val="00E66269"/>
    <w:rsid w:val="00E67920"/>
    <w:rsid w:val="00E7005A"/>
    <w:rsid w:val="00E70D6C"/>
    <w:rsid w:val="00E73180"/>
    <w:rsid w:val="00E74F08"/>
    <w:rsid w:val="00E76224"/>
    <w:rsid w:val="00E76700"/>
    <w:rsid w:val="00E77738"/>
    <w:rsid w:val="00E80020"/>
    <w:rsid w:val="00E803AC"/>
    <w:rsid w:val="00E810BF"/>
    <w:rsid w:val="00E81993"/>
    <w:rsid w:val="00E83949"/>
    <w:rsid w:val="00E83F24"/>
    <w:rsid w:val="00E84597"/>
    <w:rsid w:val="00E85E56"/>
    <w:rsid w:val="00E86194"/>
    <w:rsid w:val="00E92BDC"/>
    <w:rsid w:val="00E962D3"/>
    <w:rsid w:val="00EA01D3"/>
    <w:rsid w:val="00EA0B5C"/>
    <w:rsid w:val="00EA2266"/>
    <w:rsid w:val="00EA38C4"/>
    <w:rsid w:val="00EA3EBA"/>
    <w:rsid w:val="00EA493D"/>
    <w:rsid w:val="00EA4D57"/>
    <w:rsid w:val="00EA5B79"/>
    <w:rsid w:val="00EA5B7F"/>
    <w:rsid w:val="00EA7443"/>
    <w:rsid w:val="00EA745F"/>
    <w:rsid w:val="00EA7AE6"/>
    <w:rsid w:val="00EA7EEE"/>
    <w:rsid w:val="00EB0802"/>
    <w:rsid w:val="00EB11DD"/>
    <w:rsid w:val="00EB2311"/>
    <w:rsid w:val="00EB2E07"/>
    <w:rsid w:val="00EB2FF4"/>
    <w:rsid w:val="00EB4F12"/>
    <w:rsid w:val="00EC125C"/>
    <w:rsid w:val="00EC1846"/>
    <w:rsid w:val="00EC18A6"/>
    <w:rsid w:val="00EC24F1"/>
    <w:rsid w:val="00EC5563"/>
    <w:rsid w:val="00EC61F4"/>
    <w:rsid w:val="00EC74EB"/>
    <w:rsid w:val="00ED05C8"/>
    <w:rsid w:val="00ED09F2"/>
    <w:rsid w:val="00ED0AD1"/>
    <w:rsid w:val="00ED167A"/>
    <w:rsid w:val="00ED2184"/>
    <w:rsid w:val="00ED51F7"/>
    <w:rsid w:val="00ED670E"/>
    <w:rsid w:val="00ED6B8D"/>
    <w:rsid w:val="00ED7F99"/>
    <w:rsid w:val="00EE002A"/>
    <w:rsid w:val="00EE0A6C"/>
    <w:rsid w:val="00EE0C82"/>
    <w:rsid w:val="00EE17F0"/>
    <w:rsid w:val="00EE1D67"/>
    <w:rsid w:val="00EE3184"/>
    <w:rsid w:val="00EE40B3"/>
    <w:rsid w:val="00EE42E7"/>
    <w:rsid w:val="00EE461C"/>
    <w:rsid w:val="00EE5A1B"/>
    <w:rsid w:val="00EE5ACE"/>
    <w:rsid w:val="00EE5BE8"/>
    <w:rsid w:val="00EE7E15"/>
    <w:rsid w:val="00EF0905"/>
    <w:rsid w:val="00EF17A4"/>
    <w:rsid w:val="00EF220D"/>
    <w:rsid w:val="00EF2C98"/>
    <w:rsid w:val="00F01FDC"/>
    <w:rsid w:val="00F0287B"/>
    <w:rsid w:val="00F063A8"/>
    <w:rsid w:val="00F07685"/>
    <w:rsid w:val="00F07DF8"/>
    <w:rsid w:val="00F10E7A"/>
    <w:rsid w:val="00F1349A"/>
    <w:rsid w:val="00F142C5"/>
    <w:rsid w:val="00F16B3E"/>
    <w:rsid w:val="00F16C45"/>
    <w:rsid w:val="00F17CF2"/>
    <w:rsid w:val="00F2010D"/>
    <w:rsid w:val="00F21E87"/>
    <w:rsid w:val="00F23102"/>
    <w:rsid w:val="00F23615"/>
    <w:rsid w:val="00F24EAB"/>
    <w:rsid w:val="00F24EF0"/>
    <w:rsid w:val="00F26628"/>
    <w:rsid w:val="00F27FB4"/>
    <w:rsid w:val="00F30685"/>
    <w:rsid w:val="00F30C48"/>
    <w:rsid w:val="00F32F39"/>
    <w:rsid w:val="00F3513C"/>
    <w:rsid w:val="00F35DC2"/>
    <w:rsid w:val="00F35F8A"/>
    <w:rsid w:val="00F3741E"/>
    <w:rsid w:val="00F37E6C"/>
    <w:rsid w:val="00F40D58"/>
    <w:rsid w:val="00F40E12"/>
    <w:rsid w:val="00F41150"/>
    <w:rsid w:val="00F42EFE"/>
    <w:rsid w:val="00F55100"/>
    <w:rsid w:val="00F5589B"/>
    <w:rsid w:val="00F55A6F"/>
    <w:rsid w:val="00F55DB2"/>
    <w:rsid w:val="00F57624"/>
    <w:rsid w:val="00F57FD1"/>
    <w:rsid w:val="00F61957"/>
    <w:rsid w:val="00F61A32"/>
    <w:rsid w:val="00F61D67"/>
    <w:rsid w:val="00F63965"/>
    <w:rsid w:val="00F650F6"/>
    <w:rsid w:val="00F65FA5"/>
    <w:rsid w:val="00F66088"/>
    <w:rsid w:val="00F707B8"/>
    <w:rsid w:val="00F70F28"/>
    <w:rsid w:val="00F7186F"/>
    <w:rsid w:val="00F73963"/>
    <w:rsid w:val="00F7482C"/>
    <w:rsid w:val="00F74935"/>
    <w:rsid w:val="00F752B7"/>
    <w:rsid w:val="00F7574D"/>
    <w:rsid w:val="00F76074"/>
    <w:rsid w:val="00F77BD1"/>
    <w:rsid w:val="00F81203"/>
    <w:rsid w:val="00F8131F"/>
    <w:rsid w:val="00F844C9"/>
    <w:rsid w:val="00F85283"/>
    <w:rsid w:val="00F8611F"/>
    <w:rsid w:val="00F90B23"/>
    <w:rsid w:val="00F91345"/>
    <w:rsid w:val="00F94A8C"/>
    <w:rsid w:val="00F962EE"/>
    <w:rsid w:val="00FA0102"/>
    <w:rsid w:val="00FA087E"/>
    <w:rsid w:val="00FA0A83"/>
    <w:rsid w:val="00FA0B3B"/>
    <w:rsid w:val="00FA2039"/>
    <w:rsid w:val="00FA2082"/>
    <w:rsid w:val="00FB15F5"/>
    <w:rsid w:val="00FB27A2"/>
    <w:rsid w:val="00FB2FDA"/>
    <w:rsid w:val="00FB351B"/>
    <w:rsid w:val="00FB4059"/>
    <w:rsid w:val="00FB5F8D"/>
    <w:rsid w:val="00FB6250"/>
    <w:rsid w:val="00FB66B1"/>
    <w:rsid w:val="00FB7FD9"/>
    <w:rsid w:val="00FC0DB9"/>
    <w:rsid w:val="00FC26D6"/>
    <w:rsid w:val="00FC284A"/>
    <w:rsid w:val="00FC32B6"/>
    <w:rsid w:val="00FC3936"/>
    <w:rsid w:val="00FC62BB"/>
    <w:rsid w:val="00FC661B"/>
    <w:rsid w:val="00FC68DF"/>
    <w:rsid w:val="00FC7A7A"/>
    <w:rsid w:val="00FD0546"/>
    <w:rsid w:val="00FD33D7"/>
    <w:rsid w:val="00FD422E"/>
    <w:rsid w:val="00FD4C21"/>
    <w:rsid w:val="00FD5302"/>
    <w:rsid w:val="00FD5CA4"/>
    <w:rsid w:val="00FD7092"/>
    <w:rsid w:val="00FD7D8E"/>
    <w:rsid w:val="00FE1956"/>
    <w:rsid w:val="00FE4D5B"/>
    <w:rsid w:val="00FE4F35"/>
    <w:rsid w:val="00FE5031"/>
    <w:rsid w:val="00FE5AB8"/>
    <w:rsid w:val="00FE6244"/>
    <w:rsid w:val="00FE6C86"/>
    <w:rsid w:val="00FF064F"/>
    <w:rsid w:val="00FF1456"/>
    <w:rsid w:val="00FF35A5"/>
    <w:rsid w:val="00FF503C"/>
    <w:rsid w:val="00FF5316"/>
    <w:rsid w:val="00FF740C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90"/>
    </o:shapedefaults>
    <o:shapelayout v:ext="edit">
      <o:idmap v:ext="edit" data="1"/>
    </o:shapelayout>
  </w:shapeDefaults>
  <w:decimalSymbol w:val=","/>
  <w:listSeparator w:val=";"/>
  <w15:docId w15:val="{61EF9C62-88E5-42BB-8AD9-F8A86176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1F1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1"/>
    <w:qFormat/>
    <w:rsid w:val="006F6C2B"/>
    <w:pPr>
      <w:keepNext/>
      <w:outlineLvl w:val="0"/>
    </w:pPr>
    <w:rPr>
      <w:rFonts w:ascii="MetaPlusBold" w:eastAsia="Times" w:hAnsi="MetaPlusBold"/>
      <w:color w:val="008000"/>
      <w:sz w:val="130"/>
      <w:szCs w:val="20"/>
      <w:lang w:eastAsia="fr-FR"/>
    </w:rPr>
  </w:style>
  <w:style w:type="paragraph" w:styleId="Cmsor2">
    <w:name w:val="heading 2"/>
    <w:basedOn w:val="Norml"/>
    <w:link w:val="Cmsor2Char"/>
    <w:uiPriority w:val="1"/>
    <w:qFormat/>
    <w:rsid w:val="00AB76BF"/>
    <w:pPr>
      <w:widowControl w:val="0"/>
      <w:spacing w:before="54"/>
      <w:ind w:left="2474"/>
      <w:outlineLvl w:val="1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styleId="Cmsor3">
    <w:name w:val="heading 3"/>
    <w:basedOn w:val="Norml"/>
    <w:link w:val="Cmsor3Char"/>
    <w:uiPriority w:val="1"/>
    <w:qFormat/>
    <w:rsid w:val="00AB76BF"/>
    <w:pPr>
      <w:widowControl w:val="0"/>
      <w:spacing w:before="31"/>
      <w:ind w:left="109"/>
      <w:outlineLvl w:val="2"/>
    </w:pPr>
    <w:rPr>
      <w:rFonts w:ascii="Calibri" w:eastAsia="Calibri" w:hAnsi="Calibri" w:cstheme="minorBidi"/>
      <w:b/>
      <w:bCs/>
      <w:lang w:val="en-US" w:eastAsia="en-US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5D7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link w:val="Cmsor5Char"/>
    <w:uiPriority w:val="1"/>
    <w:qFormat/>
    <w:rsid w:val="00AB76BF"/>
    <w:pPr>
      <w:widowControl w:val="0"/>
      <w:ind w:left="109"/>
      <w:outlineLvl w:val="4"/>
    </w:pPr>
    <w:rPr>
      <w:rFonts w:ascii="Calibri" w:eastAsia="Calibri" w:hAnsi="Calibri" w:cstheme="minorBidi"/>
      <w:b/>
      <w:bCs/>
      <w:i/>
      <w:sz w:val="20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F6C2B"/>
    <w:pPr>
      <w:tabs>
        <w:tab w:val="center" w:pos="4536"/>
        <w:tab w:val="right" w:pos="9072"/>
      </w:tabs>
      <w:spacing w:line="360" w:lineRule="auto"/>
    </w:pPr>
    <w:rPr>
      <w:rFonts w:ascii="Times" w:hAnsi="Times"/>
      <w:szCs w:val="20"/>
      <w:lang w:eastAsia="fr-FR"/>
    </w:rPr>
  </w:style>
  <w:style w:type="paragraph" w:styleId="llb">
    <w:name w:val="footer"/>
    <w:basedOn w:val="Norml"/>
    <w:link w:val="llbChar"/>
    <w:uiPriority w:val="99"/>
    <w:rsid w:val="006F6C2B"/>
    <w:pPr>
      <w:tabs>
        <w:tab w:val="center" w:pos="4536"/>
        <w:tab w:val="right" w:pos="9072"/>
      </w:tabs>
      <w:spacing w:line="360" w:lineRule="auto"/>
    </w:pPr>
    <w:rPr>
      <w:rFonts w:ascii="Times" w:hAnsi="Times"/>
      <w:szCs w:val="20"/>
      <w:lang w:eastAsia="fr-FR"/>
    </w:rPr>
  </w:style>
  <w:style w:type="character" w:styleId="Oldalszm">
    <w:name w:val="page number"/>
    <w:basedOn w:val="Bekezdsalapbettpusa"/>
    <w:rsid w:val="006F6C2B"/>
  </w:style>
  <w:style w:type="character" w:customStyle="1" w:styleId="Normale">
    <w:name w:val="Normal(e)"/>
    <w:rsid w:val="006F6C2B"/>
    <w:rPr>
      <w:rFonts w:ascii="Helvetica" w:hAnsi="Helvetica"/>
      <w:sz w:val="24"/>
    </w:rPr>
  </w:style>
  <w:style w:type="paragraph" w:styleId="Csakszveg">
    <w:name w:val="Plain Text"/>
    <w:basedOn w:val="Norml"/>
    <w:link w:val="CsakszvegChar"/>
    <w:rsid w:val="00691213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691213"/>
    <w:rPr>
      <w:rFonts w:ascii="Courier New" w:hAnsi="Courier New" w:cs="Courier New"/>
      <w:lang w:eastAsia="nl-NL"/>
    </w:rPr>
  </w:style>
  <w:style w:type="character" w:styleId="Hiperhivatkozs">
    <w:name w:val="Hyperlink"/>
    <w:rsid w:val="00692A2D"/>
    <w:rPr>
      <w:color w:val="0000FF"/>
      <w:u w:val="single"/>
    </w:rPr>
  </w:style>
  <w:style w:type="paragraph" w:styleId="Listaszerbekezds">
    <w:name w:val="List Paragraph"/>
    <w:basedOn w:val="Norml"/>
    <w:uiPriority w:val="1"/>
    <w:qFormat/>
    <w:rsid w:val="00656179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BD7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75C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BD75C0"/>
    <w:rPr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5C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D75C0"/>
    <w:rPr>
      <w:b/>
      <w:bCs/>
      <w:lang w:eastAsia="nl-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75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75C0"/>
    <w:rPr>
      <w:rFonts w:ascii="Tahoma" w:hAnsi="Tahoma" w:cs="Tahoma"/>
      <w:sz w:val="16"/>
      <w:szCs w:val="16"/>
      <w:lang w:eastAsia="nl-NL"/>
    </w:rPr>
  </w:style>
  <w:style w:type="paragraph" w:styleId="NormlWeb">
    <w:name w:val="Normal (Web)"/>
    <w:basedOn w:val="Norml"/>
    <w:uiPriority w:val="99"/>
    <w:unhideWhenUsed/>
    <w:rsid w:val="009F1753"/>
    <w:pPr>
      <w:spacing w:before="100" w:beforeAutospacing="1" w:after="100" w:afterAutospacing="1"/>
    </w:pPr>
    <w:rPr>
      <w:lang w:val="it-IT" w:eastAsia="it-IT"/>
    </w:rPr>
  </w:style>
  <w:style w:type="character" w:customStyle="1" w:styleId="hps">
    <w:name w:val="hps"/>
    <w:basedOn w:val="Bekezdsalapbettpusa"/>
    <w:rsid w:val="00425067"/>
  </w:style>
  <w:style w:type="paragraph" w:customStyle="1" w:styleId="Default">
    <w:name w:val="Default"/>
    <w:rsid w:val="00073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 w:eastAsia="en-US"/>
    </w:rPr>
  </w:style>
  <w:style w:type="paragraph" w:styleId="Szvegtrzs">
    <w:name w:val="Body Text"/>
    <w:basedOn w:val="Norml"/>
    <w:link w:val="SzvegtrzsChar"/>
    <w:uiPriority w:val="1"/>
    <w:qFormat/>
    <w:rsid w:val="00F40D58"/>
    <w:pPr>
      <w:widowControl w:val="0"/>
      <w:spacing w:before="37"/>
      <w:ind w:left="1572" w:hanging="360"/>
    </w:pPr>
    <w:rPr>
      <w:rFonts w:ascii="Arial" w:eastAsia="Arial" w:hAnsi="Arial"/>
      <w:sz w:val="22"/>
      <w:szCs w:val="22"/>
      <w:lang w:val="en-US"/>
    </w:rPr>
  </w:style>
  <w:style w:type="character" w:customStyle="1" w:styleId="SzvegtrzsChar">
    <w:name w:val="Szövegtörzs Char"/>
    <w:link w:val="Szvegtrzs"/>
    <w:uiPriority w:val="1"/>
    <w:rsid w:val="00F40D58"/>
    <w:rPr>
      <w:rFonts w:ascii="Arial" w:eastAsia="Arial" w:hAnsi="Arial" w:cs="Times New Roman"/>
      <w:sz w:val="22"/>
      <w:szCs w:val="22"/>
      <w:lang w:val="en-US"/>
    </w:rPr>
  </w:style>
  <w:style w:type="paragraph" w:customStyle="1" w:styleId="DefaultText">
    <w:name w:val="Default Text"/>
    <w:basedOn w:val="Norml"/>
    <w:rsid w:val="00525428"/>
    <w:pPr>
      <w:jc w:val="both"/>
    </w:pPr>
    <w:rPr>
      <w:rFonts w:ascii="Arial" w:hAnsi="Arial"/>
      <w:snapToGrid w:val="0"/>
      <w:sz w:val="20"/>
      <w:szCs w:val="20"/>
      <w:lang w:val="en-US" w:eastAsia="en-US"/>
    </w:rPr>
  </w:style>
  <w:style w:type="paragraph" w:customStyle="1" w:styleId="Tekst">
    <w:name w:val="Tekst"/>
    <w:basedOn w:val="Norml"/>
    <w:rsid w:val="003970B1"/>
    <w:rPr>
      <w:rFonts w:ascii="Syntax" w:hAnsi="Syntax"/>
      <w:sz w:val="20"/>
      <w:szCs w:val="20"/>
      <w:lang w:val="en-IE"/>
    </w:rPr>
  </w:style>
  <w:style w:type="character" w:customStyle="1" w:styleId="Cmsor4Char">
    <w:name w:val="Címsor 4 Char"/>
    <w:link w:val="Cmsor4"/>
    <w:uiPriority w:val="1"/>
    <w:rsid w:val="005D7165"/>
    <w:rPr>
      <w:rFonts w:ascii="Calibri" w:eastAsia="Times New Roman" w:hAnsi="Calibri" w:cs="Times New Roman"/>
      <w:b/>
      <w:bCs/>
      <w:sz w:val="28"/>
      <w:szCs w:val="28"/>
      <w:lang w:val="en-GB" w:eastAsia="nl-NL"/>
    </w:rPr>
  </w:style>
  <w:style w:type="character" w:styleId="Kiemels2">
    <w:name w:val="Strong"/>
    <w:uiPriority w:val="22"/>
    <w:qFormat/>
    <w:rsid w:val="00295E74"/>
    <w:rPr>
      <w:b/>
      <w:bCs/>
    </w:rPr>
  </w:style>
  <w:style w:type="character" w:styleId="Kiemels">
    <w:name w:val="Emphasis"/>
    <w:uiPriority w:val="20"/>
    <w:qFormat/>
    <w:rsid w:val="000B4EC6"/>
    <w:rPr>
      <w:b/>
      <w:bCs/>
      <w:i w:val="0"/>
      <w:iCs w:val="0"/>
    </w:rPr>
  </w:style>
  <w:style w:type="character" w:customStyle="1" w:styleId="st">
    <w:name w:val="st"/>
    <w:rsid w:val="000B4EC6"/>
  </w:style>
  <w:style w:type="character" w:customStyle="1" w:styleId="apple-converted-space">
    <w:name w:val="apple-converted-space"/>
    <w:basedOn w:val="Bekezdsalapbettpusa"/>
    <w:rsid w:val="00C2170C"/>
  </w:style>
  <w:style w:type="character" w:customStyle="1" w:styleId="llbChar">
    <w:name w:val="Élőláb Char"/>
    <w:basedOn w:val="Bekezdsalapbettpusa"/>
    <w:link w:val="llb"/>
    <w:uiPriority w:val="99"/>
    <w:rsid w:val="00C66E95"/>
    <w:rPr>
      <w:rFonts w:ascii="Times" w:hAnsi="Times"/>
      <w:sz w:val="24"/>
      <w:lang w:val="en-GB" w:eastAsia="fr-FR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20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209A"/>
    <w:rPr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2B209A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D38F3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1"/>
    <w:rsid w:val="00AB76BF"/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AB76BF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AB76BF"/>
    <w:rPr>
      <w:rFonts w:ascii="Calibri" w:eastAsia="Calibri" w:hAnsi="Calibri" w:cstheme="minorBidi"/>
      <w:b/>
      <w:bCs/>
      <w:i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AB76BF"/>
    <w:rPr>
      <w:rFonts w:ascii="MetaPlusBold" w:eastAsia="Times" w:hAnsi="MetaPlusBold"/>
      <w:color w:val="008000"/>
      <w:sz w:val="130"/>
      <w:lang w:val="en-GB" w:eastAsia="fr-FR"/>
    </w:rPr>
  </w:style>
  <w:style w:type="paragraph" w:styleId="TJ1">
    <w:name w:val="toc 1"/>
    <w:basedOn w:val="Norml"/>
    <w:uiPriority w:val="1"/>
    <w:qFormat/>
    <w:rsid w:val="00AB76BF"/>
    <w:pPr>
      <w:widowControl w:val="0"/>
      <w:spacing w:before="16"/>
    </w:pPr>
    <w:rPr>
      <w:rFonts w:ascii="Calibri" w:eastAsia="Calibri" w:hAnsi="Calibri" w:cstheme="minorBidi"/>
      <w:sz w:val="20"/>
      <w:szCs w:val="20"/>
      <w:lang w:val="en-US" w:eastAsia="en-US"/>
    </w:rPr>
  </w:style>
  <w:style w:type="paragraph" w:styleId="TJ2">
    <w:name w:val="toc 2"/>
    <w:basedOn w:val="Norml"/>
    <w:uiPriority w:val="1"/>
    <w:qFormat/>
    <w:rsid w:val="00AB76BF"/>
    <w:pPr>
      <w:widowControl w:val="0"/>
      <w:spacing w:before="16"/>
      <w:ind w:left="109"/>
    </w:pPr>
    <w:rPr>
      <w:rFonts w:ascii="Calibri" w:eastAsia="Calibri" w:hAnsi="Calibri" w:cstheme="minorBidi"/>
      <w:sz w:val="20"/>
      <w:szCs w:val="20"/>
      <w:lang w:val="en-US" w:eastAsia="en-US"/>
    </w:rPr>
  </w:style>
  <w:style w:type="paragraph" w:customStyle="1" w:styleId="TableParagraph">
    <w:name w:val="Table Paragraph"/>
    <w:basedOn w:val="Norml"/>
    <w:uiPriority w:val="1"/>
    <w:qFormat/>
    <w:rsid w:val="00AB76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Vltozat">
    <w:name w:val="Revision"/>
    <w:hidden/>
    <w:uiPriority w:val="99"/>
    <w:semiHidden/>
    <w:rsid w:val="0099610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517">
          <w:marLeft w:val="57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5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9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77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9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751">
          <w:marLeft w:val="57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082">
          <w:marLeft w:val="57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754">
          <w:marLeft w:val="57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034">
          <w:marLeft w:val="57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36">
          <w:marLeft w:val="57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9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2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4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5797">
                  <w:marLeft w:val="0"/>
                  <w:marRight w:val="27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82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2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462">
                  <w:marLeft w:val="0"/>
                  <w:marRight w:val="27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78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76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seplan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corpuscom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zie\LOCALS~1\Temp\notesBAAA25\LP_Letter_templat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LP_Letter_template</Template>
  <TotalTime>13</TotalTime>
  <Pages>1</Pages>
  <Words>426</Words>
  <Characters>2944</Characters>
  <Application>Microsoft Office Word</Application>
  <DocSecurity>0</DocSecurity>
  <Lines>24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LeasePlan Group</Company>
  <LinksUpToDate>false</LinksUpToDate>
  <CharactersWithSpaces>3364</CharactersWithSpaces>
  <SharedDoc>false</SharedDoc>
  <HLinks>
    <vt:vector size="42" baseType="variant">
      <vt:variant>
        <vt:i4>4849715</vt:i4>
      </vt:variant>
      <vt:variant>
        <vt:i4>18</vt:i4>
      </vt:variant>
      <vt:variant>
        <vt:i4>0</vt:i4>
      </vt:variant>
      <vt:variant>
        <vt:i4>5</vt:i4>
      </vt:variant>
      <vt:variant>
        <vt:lpwstr>mailto:paul.benson@leaseplancorp.com</vt:lpwstr>
      </vt:variant>
      <vt:variant>
        <vt:lpwstr/>
      </vt:variant>
      <vt:variant>
        <vt:i4>7405649</vt:i4>
      </vt:variant>
      <vt:variant>
        <vt:i4>15</vt:i4>
      </vt:variant>
      <vt:variant>
        <vt:i4>0</vt:i4>
      </vt:variant>
      <vt:variant>
        <vt:i4>5</vt:i4>
      </vt:variant>
      <vt:variant>
        <vt:lpwstr>mailto:media@leaseplancorp.com</vt:lpwstr>
      </vt:variant>
      <vt:variant>
        <vt:lpwstr/>
      </vt:variant>
      <vt:variant>
        <vt:i4>2228269</vt:i4>
      </vt:variant>
      <vt:variant>
        <vt:i4>12</vt:i4>
      </vt:variant>
      <vt:variant>
        <vt:i4>0</vt:i4>
      </vt:variant>
      <vt:variant>
        <vt:i4>5</vt:i4>
      </vt:variant>
      <vt:variant>
        <vt:lpwstr>http://www.gs.com/</vt:lpwstr>
      </vt:variant>
      <vt:variant>
        <vt:lpwstr/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http://www.atp.dk/</vt:lpwstr>
      </vt:variant>
      <vt:variant>
        <vt:lpwstr/>
      </vt:variant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http://www.pggm.nl/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http://www.gic.com.sg/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http://www.tdrcapital.com/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Puck Kranenburg</dc:creator>
  <cp:lastModifiedBy>CORP</cp:lastModifiedBy>
  <cp:revision>3</cp:revision>
  <cp:lastPrinted>2016-03-23T10:41:00Z</cp:lastPrinted>
  <dcterms:created xsi:type="dcterms:W3CDTF">2016-03-24T08:35:00Z</dcterms:created>
  <dcterms:modified xsi:type="dcterms:W3CDTF">2016-03-24T08:46:00Z</dcterms:modified>
</cp:coreProperties>
</file>